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201B8" w14:textId="77777777" w:rsidR="006819DB" w:rsidRPr="00C36C42" w:rsidRDefault="006819DB" w:rsidP="00C36C42">
      <w:pPr>
        <w:rPr>
          <w:sz w:val="28"/>
          <w:szCs w:val="28"/>
        </w:rPr>
        <w:sectPr w:rsidR="006819DB" w:rsidRPr="00C36C42" w:rsidSect="009C1FF9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650" w:right="907" w:bottom="1440" w:left="0" w:header="851" w:footer="567" w:gutter="794"/>
          <w:paperSrc w:first="15" w:other="15"/>
          <w:cols w:space="720"/>
          <w:titlePg/>
          <w:docGrid w:linePitch="286"/>
        </w:sectPr>
      </w:pPr>
    </w:p>
    <w:p w14:paraId="4A9201B9" w14:textId="04104EC6" w:rsidR="00B9206C" w:rsidRPr="00C36C42" w:rsidRDefault="006E2B40" w:rsidP="00F9132E">
      <w:pPr>
        <w:ind w:right="2551"/>
        <w:rPr>
          <w:rFonts w:asciiTheme="minorHAnsi" w:hAnsiTheme="minorHAnsi" w:cstheme="minorHAnsi"/>
          <w:sz w:val="32"/>
          <w:szCs w:val="32"/>
          <w:u w:val="single"/>
        </w:rPr>
        <w:sectPr w:rsidR="00B9206C" w:rsidRPr="00C36C42" w:rsidSect="00564409">
          <w:headerReference w:type="default" r:id="rId15"/>
          <w:footerReference w:type="default" r:id="rId16"/>
          <w:type w:val="continuous"/>
          <w:pgSz w:w="11907" w:h="16840" w:code="9"/>
          <w:pgMar w:top="1650" w:right="907" w:bottom="1440" w:left="0" w:header="851" w:footer="567" w:gutter="794"/>
          <w:paperSrc w:first="15" w:other="15"/>
          <w:cols w:space="720"/>
          <w:docGrid w:linePitch="286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92031D" wp14:editId="1EBF7D49">
                <wp:simplePos x="0" y="0"/>
                <wp:positionH relativeFrom="column">
                  <wp:posOffset>-2040890</wp:posOffset>
                </wp:positionH>
                <wp:positionV relativeFrom="paragraph">
                  <wp:posOffset>462280</wp:posOffset>
                </wp:positionV>
                <wp:extent cx="6979920" cy="711200"/>
                <wp:effectExtent l="0" t="0" r="0" b="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79920" cy="711200"/>
                        </a:xfrm>
                        <a:prstGeom prst="trapezoid">
                          <a:avLst>
                            <a:gd name="adj" fmla="val 73229"/>
                          </a:avLst>
                        </a:prstGeom>
                        <a:solidFill>
                          <a:srgbClr val="4CCE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EED4" id="Trapezoid 1" o:spid="_x0000_s1026" style="position:absolute;margin-left:-160.7pt;margin-top:36.4pt;width:549.6pt;height:56pt;rotation:18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9920,71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" path="m,711200l520805,,6459115,r520805,711200l,711200xe" fillcolor="#4ccede" stroked="f" strokeweight="1pt">
                <v:stroke joinstyle="miter"/>
                <v:path arrowok="t" o:connecttype="custom" o:connectlocs="0,711200;520805,0;6459115,0;6979920,711200;0,711200" o:connectangles="0,0,0,0,0"/>
              </v:shape>
            </w:pict>
          </mc:Fallback>
        </mc:AlternateContent>
      </w:r>
    </w:p>
    <w:p w14:paraId="4A9201BA" w14:textId="3D265ED1" w:rsidR="00DB5480" w:rsidRPr="00C36C42" w:rsidRDefault="00DB5480" w:rsidP="00C36C42">
      <w:pPr>
        <w:rPr>
          <w:rFonts w:asciiTheme="minorHAnsi" w:hAnsiTheme="minorHAnsi" w:cstheme="minorHAnsi"/>
          <w:sz w:val="32"/>
          <w:szCs w:val="32"/>
          <w:u w:val="single"/>
        </w:rPr>
      </w:pPr>
    </w:p>
    <w:p w14:paraId="4A9201BB" w14:textId="6FC1141C" w:rsidR="00CB7AD0" w:rsidRPr="00036E96" w:rsidRDefault="00853B33" w:rsidP="00CB7AD0">
      <w:pPr>
        <w:ind w:left="-567"/>
        <w:rPr>
          <w:b/>
          <w:color w:val="FFFFFF" w:themeColor="background1"/>
          <w:sz w:val="28"/>
        </w:rPr>
      </w:pPr>
      <w:r w:rsidRPr="00036E96">
        <w:rPr>
          <w:b/>
          <w:color w:val="FFFFFF" w:themeColor="background1"/>
          <w:sz w:val="28"/>
        </w:rPr>
        <w:t>Group Name:</w:t>
      </w:r>
      <w:r w:rsidR="004E16F7" w:rsidRPr="00036E96">
        <w:rPr>
          <w:b/>
          <w:color w:val="FFFFFF" w:themeColor="background1"/>
          <w:sz w:val="28"/>
        </w:rPr>
        <w:t xml:space="preserve"> </w:t>
      </w:r>
      <w:r w:rsidR="006E2B40">
        <w:rPr>
          <w:b/>
          <w:color w:val="FFFFFF" w:themeColor="background1"/>
          <w:sz w:val="28"/>
        </w:rPr>
        <w:t xml:space="preserve"> </w:t>
      </w:r>
    </w:p>
    <w:p w14:paraId="4A9201BC" w14:textId="77777777" w:rsidR="008E491A" w:rsidRPr="00036E96" w:rsidRDefault="008E491A" w:rsidP="00CB7AD0">
      <w:pPr>
        <w:ind w:left="-567"/>
        <w:rPr>
          <w:b/>
          <w:color w:val="FFFFFF" w:themeColor="background1"/>
          <w:sz w:val="28"/>
        </w:rPr>
      </w:pPr>
      <w:r w:rsidRPr="00036E96">
        <w:rPr>
          <w:b/>
          <w:color w:val="FFFFFF" w:themeColor="background1"/>
          <w:spacing w:val="-3"/>
          <w:sz w:val="28"/>
        </w:rPr>
        <w:fldChar w:fldCharType="begin"/>
      </w:r>
      <w:r w:rsidRPr="00036E96">
        <w:rPr>
          <w:b/>
          <w:color w:val="FFFFFF" w:themeColor="background1"/>
          <w:spacing w:val="-3"/>
          <w:sz w:val="28"/>
        </w:rPr>
        <w:instrText xml:space="preserve">PRIVATE </w:instrText>
      </w:r>
      <w:r w:rsidRPr="00036E96">
        <w:rPr>
          <w:b/>
          <w:color w:val="FFFFFF" w:themeColor="background1"/>
          <w:spacing w:val="-3"/>
          <w:sz w:val="28"/>
        </w:rPr>
        <w:fldChar w:fldCharType="end"/>
      </w:r>
    </w:p>
    <w:p w14:paraId="4A9201BD" w14:textId="0107EBB0" w:rsidR="008E491A" w:rsidRPr="00036E96" w:rsidRDefault="008E491A" w:rsidP="00CF2BA9">
      <w:pPr>
        <w:tabs>
          <w:tab w:val="left" w:pos="4284"/>
          <w:tab w:val="right" w:pos="9026"/>
        </w:tabs>
        <w:suppressAutoHyphens/>
        <w:ind w:left="-567"/>
        <w:jc w:val="both"/>
        <w:rPr>
          <w:b/>
          <w:color w:val="FFFFFF" w:themeColor="background1"/>
          <w:spacing w:val="-3"/>
        </w:rPr>
      </w:pPr>
      <w:r w:rsidRPr="00036E96">
        <w:rPr>
          <w:b/>
          <w:color w:val="FFFFFF" w:themeColor="background1"/>
          <w:spacing w:val="-3"/>
          <w:sz w:val="28"/>
        </w:rPr>
        <w:t>Date:</w:t>
      </w:r>
      <w:r w:rsidR="006E2B40">
        <w:rPr>
          <w:b/>
          <w:color w:val="FFFFFF" w:themeColor="background1"/>
          <w:spacing w:val="-3"/>
          <w:sz w:val="28"/>
        </w:rPr>
        <w:t xml:space="preserve"> </w:t>
      </w:r>
      <w:r w:rsidRPr="00036E96">
        <w:rPr>
          <w:b/>
          <w:color w:val="FFFFFF" w:themeColor="background1"/>
          <w:spacing w:val="-3"/>
          <w:sz w:val="28"/>
        </w:rPr>
        <w:tab/>
        <w:t>Week No</w:t>
      </w:r>
      <w:r w:rsidRPr="00036E96">
        <w:rPr>
          <w:b/>
          <w:color w:val="FFFFFF" w:themeColor="background1"/>
          <w:spacing w:val="-3"/>
        </w:rPr>
        <w:t>:</w:t>
      </w:r>
      <w:r w:rsidR="00AC3CA7">
        <w:rPr>
          <w:b/>
          <w:color w:val="FFFFFF" w:themeColor="background1"/>
          <w:spacing w:val="-3"/>
        </w:rPr>
        <w:t xml:space="preserve"> </w:t>
      </w:r>
      <w:r w:rsidRPr="00036E96">
        <w:rPr>
          <w:b/>
          <w:color w:val="FFFFFF" w:themeColor="background1"/>
          <w:spacing w:val="-3"/>
        </w:rPr>
        <w:t xml:space="preserve"> </w:t>
      </w:r>
    </w:p>
    <w:p w14:paraId="4A9201BE" w14:textId="77777777" w:rsidR="008E491A" w:rsidRDefault="008E491A" w:rsidP="008E491A">
      <w:pPr>
        <w:tabs>
          <w:tab w:val="right" w:pos="9026"/>
        </w:tabs>
        <w:suppressAutoHyphens/>
        <w:jc w:val="both"/>
        <w:rPr>
          <w:spacing w:val="-3"/>
        </w:rPr>
      </w:pPr>
    </w:p>
    <w:p w14:paraId="4A9201BF" w14:textId="77777777" w:rsidR="007C13A3" w:rsidRDefault="008E491A" w:rsidP="00C200BB">
      <w:pPr>
        <w:tabs>
          <w:tab w:val="right" w:pos="9026"/>
        </w:tabs>
        <w:suppressAutoHyphens/>
        <w:ind w:left="-851" w:hanging="46"/>
        <w:jc w:val="center"/>
        <w:rPr>
          <w:spacing w:val="-3"/>
        </w:rPr>
      </w:pPr>
      <w:r w:rsidRPr="007C13A3">
        <w:rPr>
          <w:b/>
          <w:color w:val="auto"/>
          <w:spacing w:val="-3"/>
        </w:rPr>
        <w:t>Pleas</w:t>
      </w:r>
      <w:r w:rsidR="00C200BB" w:rsidRPr="007C13A3">
        <w:rPr>
          <w:b/>
          <w:color w:val="auto"/>
          <w:spacing w:val="-3"/>
        </w:rPr>
        <w:t>e</w:t>
      </w:r>
      <w:r w:rsidRPr="007C13A3">
        <w:rPr>
          <w:b/>
          <w:color w:val="auto"/>
          <w:spacing w:val="-3"/>
        </w:rPr>
        <w:t xml:space="preserve"> fill in all pages of this form</w:t>
      </w:r>
      <w:r w:rsidR="007C13A3">
        <w:rPr>
          <w:spacing w:val="-3"/>
        </w:rPr>
        <w:t xml:space="preserve">. </w:t>
      </w:r>
    </w:p>
    <w:p w14:paraId="4A9201C0" w14:textId="77777777" w:rsidR="008E491A" w:rsidRDefault="007C13A3" w:rsidP="007C13A3">
      <w:pPr>
        <w:tabs>
          <w:tab w:val="right" w:pos="9026"/>
        </w:tabs>
        <w:suppressAutoHyphens/>
        <w:ind w:left="-851" w:hanging="46"/>
        <w:jc w:val="center"/>
        <w:rPr>
          <w:spacing w:val="-3"/>
        </w:rPr>
      </w:pPr>
      <w:r>
        <w:rPr>
          <w:spacing w:val="-3"/>
        </w:rPr>
        <w:t>I</w:t>
      </w:r>
      <w:r w:rsidR="008E491A">
        <w:rPr>
          <w:spacing w:val="-3"/>
        </w:rPr>
        <w:t xml:space="preserve">f you have any queries on how to fill this form </w:t>
      </w:r>
      <w:proofErr w:type="gramStart"/>
      <w:r w:rsidR="008E491A">
        <w:rPr>
          <w:spacing w:val="-3"/>
        </w:rPr>
        <w:t>in</w:t>
      </w:r>
      <w:proofErr w:type="gramEnd"/>
      <w:r w:rsidR="008E491A">
        <w:rPr>
          <w:spacing w:val="-3"/>
        </w:rPr>
        <w:t xml:space="preserve"> please ask</w:t>
      </w:r>
      <w:r>
        <w:rPr>
          <w:spacing w:val="-3"/>
        </w:rPr>
        <w:t>.</w:t>
      </w:r>
    </w:p>
    <w:p w14:paraId="4A9201C1" w14:textId="77777777" w:rsidR="007C13A3" w:rsidRPr="004A1272" w:rsidRDefault="007C13A3" w:rsidP="007C13A3">
      <w:pPr>
        <w:tabs>
          <w:tab w:val="right" w:pos="9026"/>
        </w:tabs>
        <w:suppressAutoHyphens/>
        <w:ind w:left="-851" w:hanging="46"/>
        <w:jc w:val="center"/>
        <w:rPr>
          <w:spacing w:val="-3"/>
          <w:sz w:val="12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5954"/>
      </w:tblGrid>
      <w:tr w:rsidR="008E491A" w:rsidRPr="00E33C27" w14:paraId="4A9201C6" w14:textId="77777777" w:rsidTr="006E3ADE">
        <w:trPr>
          <w:trHeight w:val="38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C2" w14:textId="77777777" w:rsidR="008E491A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</w:p>
          <w:p w14:paraId="4A9201C3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r w:rsidRPr="007D5A34">
              <w:rPr>
                <w:b/>
                <w:spacing w:val="-3"/>
                <w:sz w:val="22"/>
              </w:rPr>
              <w:t>FINAL NUMBERS: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C4" w14:textId="28B78135" w:rsidR="008E491A" w:rsidRPr="006E3ADE" w:rsidRDefault="008E491A" w:rsidP="00A303AA">
            <w:pPr>
              <w:tabs>
                <w:tab w:val="left" w:pos="432"/>
                <w:tab w:val="left" w:pos="739"/>
                <w:tab w:val="left" w:pos="1459"/>
                <w:tab w:val="left" w:pos="2179"/>
                <w:tab w:val="left" w:pos="2899"/>
                <w:tab w:val="right" w:leader="dot" w:pos="5425"/>
              </w:tabs>
              <w:suppressAutoHyphens/>
              <w:ind w:left="2880" w:hanging="288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Boys</w:t>
            </w:r>
          </w:p>
        </w:tc>
        <w:tc>
          <w:tcPr>
            <w:tcW w:w="595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C5" w14:textId="77777777" w:rsidR="008E491A" w:rsidRPr="00E33C27" w:rsidRDefault="008E491A" w:rsidP="00E851AE">
            <w:pPr>
              <w:tabs>
                <w:tab w:val="left" w:pos="1459"/>
                <w:tab w:val="left" w:pos="2179"/>
                <w:tab w:val="left" w:pos="2899"/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1CA" w14:textId="77777777" w:rsidTr="006E3ADE">
        <w:trPr>
          <w:trHeight w:val="380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C7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C8" w14:textId="77777777" w:rsidR="008E491A" w:rsidRPr="006E3AD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Girls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C9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  <w:tr w:rsidR="008E491A" w:rsidRPr="00E33C27" w14:paraId="4A9201CE" w14:textId="77777777" w:rsidTr="006E3ADE">
        <w:trPr>
          <w:trHeight w:val="380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CB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CC" w14:textId="77777777" w:rsidR="008E491A" w:rsidRPr="006E3AD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Male Staff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CD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  <w:tr w:rsidR="008E491A" w:rsidRPr="00E33C27" w14:paraId="4A9201D2" w14:textId="77777777" w:rsidTr="006E3ADE">
        <w:trPr>
          <w:trHeight w:val="380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CF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D0" w14:textId="77777777" w:rsidR="008E491A" w:rsidRPr="006E3AD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Female Staff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1D1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  <w:tr w:rsidR="008E491A" w:rsidRPr="00E33C27" w14:paraId="4A9201D6" w14:textId="77777777" w:rsidTr="006E3ADE">
        <w:trPr>
          <w:trHeight w:val="380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D3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D4" w14:textId="77777777" w:rsidR="008E491A" w:rsidRPr="006E3AD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</w:rPr>
            </w:pPr>
            <w:r w:rsidRPr="006E3ADE">
              <w:rPr>
                <w:b/>
                <w:spacing w:val="-3"/>
              </w:rPr>
              <w:t>TOTAL</w:t>
            </w:r>
          </w:p>
        </w:tc>
        <w:tc>
          <w:tcPr>
            <w:tcW w:w="595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D5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spacing w:val="-3"/>
              </w:rPr>
            </w:pPr>
          </w:p>
        </w:tc>
      </w:tr>
    </w:tbl>
    <w:p w14:paraId="4A9201D7" w14:textId="77777777" w:rsidR="008E491A" w:rsidRPr="00E33C27" w:rsidRDefault="008E491A" w:rsidP="008E491A">
      <w:pPr>
        <w:tabs>
          <w:tab w:val="right" w:pos="9026"/>
        </w:tabs>
        <w:suppressAutoHyphens/>
        <w:jc w:val="both"/>
        <w:rPr>
          <w:spacing w:val="-3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851"/>
        <w:gridCol w:w="850"/>
        <w:gridCol w:w="1134"/>
        <w:gridCol w:w="851"/>
        <w:gridCol w:w="708"/>
        <w:gridCol w:w="1560"/>
      </w:tblGrid>
      <w:tr w:rsidR="008E491A" w:rsidRPr="00E33C27" w14:paraId="4A9201E7" w14:textId="77777777" w:rsidTr="006D51B6">
        <w:trPr>
          <w:cantSplit/>
          <w:trHeight w:val="738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D8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  <w:p w14:paraId="4A9201D9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r w:rsidRPr="007D5A34">
              <w:rPr>
                <w:b/>
                <w:spacing w:val="-3"/>
                <w:sz w:val="22"/>
              </w:rPr>
              <w:t>DIETARY INFORMATION:</w:t>
            </w:r>
          </w:p>
          <w:p w14:paraId="4A9201DA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</w:p>
          <w:p w14:paraId="4A9201DB" w14:textId="77777777" w:rsidR="008E491A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2"/>
              </w:rPr>
            </w:pPr>
            <w:r w:rsidRPr="007D5A34">
              <w:rPr>
                <w:b/>
                <w:i/>
                <w:spacing w:val="-3"/>
                <w:sz w:val="22"/>
              </w:rPr>
              <w:t>Please tick corresponding boxes</w:t>
            </w:r>
            <w:r>
              <w:rPr>
                <w:b/>
                <w:i/>
                <w:spacing w:val="-3"/>
                <w:sz w:val="22"/>
              </w:rPr>
              <w:t xml:space="preserve"> next to name</w:t>
            </w:r>
          </w:p>
          <w:p w14:paraId="4A9201DC" w14:textId="77777777" w:rsidR="008E491A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2"/>
              </w:rPr>
            </w:pPr>
          </w:p>
          <w:p w14:paraId="4A9201DD" w14:textId="7517AF93" w:rsidR="008E491A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2"/>
              </w:rPr>
            </w:pPr>
            <w:r>
              <w:rPr>
                <w:b/>
                <w:i/>
                <w:spacing w:val="-3"/>
                <w:sz w:val="22"/>
              </w:rPr>
              <w:t xml:space="preserve">If multiple people have the same dietary </w:t>
            </w:r>
            <w:r w:rsidR="007C13A3">
              <w:rPr>
                <w:b/>
                <w:i/>
                <w:spacing w:val="-3"/>
                <w:sz w:val="22"/>
              </w:rPr>
              <w:t>requirements</w:t>
            </w:r>
            <w:r>
              <w:rPr>
                <w:b/>
                <w:i/>
                <w:spacing w:val="-3"/>
                <w:sz w:val="22"/>
              </w:rPr>
              <w:t xml:space="preserve"> such as </w:t>
            </w:r>
            <w:r w:rsidR="007C13A3">
              <w:rPr>
                <w:b/>
                <w:i/>
                <w:spacing w:val="-3"/>
                <w:sz w:val="22"/>
              </w:rPr>
              <w:t>‘</w:t>
            </w:r>
            <w:r>
              <w:rPr>
                <w:b/>
                <w:i/>
                <w:spacing w:val="-3"/>
                <w:sz w:val="22"/>
              </w:rPr>
              <w:t>halal</w:t>
            </w:r>
            <w:r w:rsidR="007C13A3">
              <w:rPr>
                <w:b/>
                <w:i/>
                <w:spacing w:val="-3"/>
                <w:sz w:val="22"/>
              </w:rPr>
              <w:t>’</w:t>
            </w:r>
            <w:r>
              <w:rPr>
                <w:b/>
                <w:i/>
                <w:spacing w:val="-3"/>
                <w:sz w:val="22"/>
              </w:rPr>
              <w:t xml:space="preserve"> and have no other dietary needs</w:t>
            </w:r>
            <w:r w:rsidR="007C13A3">
              <w:rPr>
                <w:b/>
                <w:i/>
                <w:spacing w:val="-3"/>
                <w:sz w:val="22"/>
              </w:rPr>
              <w:t>,</w:t>
            </w:r>
            <w:r>
              <w:rPr>
                <w:b/>
                <w:i/>
                <w:spacing w:val="-3"/>
                <w:sz w:val="22"/>
              </w:rPr>
              <w:t xml:space="preserve"> you may state in the additional information section</w:t>
            </w:r>
            <w:r w:rsidR="007C13A3">
              <w:rPr>
                <w:b/>
                <w:i/>
                <w:spacing w:val="-3"/>
                <w:sz w:val="22"/>
              </w:rPr>
              <w:t xml:space="preserve"> of this form</w:t>
            </w:r>
            <w:r>
              <w:rPr>
                <w:b/>
                <w:i/>
                <w:spacing w:val="-3"/>
                <w:sz w:val="22"/>
              </w:rPr>
              <w:t xml:space="preserve"> a total number</w:t>
            </w:r>
            <w:r w:rsidR="007C13A3">
              <w:rPr>
                <w:b/>
                <w:i/>
                <w:spacing w:val="-3"/>
                <w:sz w:val="22"/>
              </w:rPr>
              <w:t>.</w:t>
            </w:r>
          </w:p>
          <w:p w14:paraId="4A9201DE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i/>
                <w:spacing w:val="-3"/>
                <w:sz w:val="22"/>
              </w:rPr>
            </w:pPr>
          </w:p>
          <w:p w14:paraId="4A9201DF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E0" w14:textId="77777777" w:rsidR="008E491A" w:rsidRPr="004A2243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</w:rPr>
            </w:pPr>
            <w:r w:rsidRPr="004A2243">
              <w:rPr>
                <w:b/>
                <w:spacing w:val="-3"/>
              </w:rPr>
              <w:t>Name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E1" w14:textId="77777777" w:rsidR="008E491A" w:rsidRPr="007F3A8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 w:rsidRPr="007F3A8E">
              <w:rPr>
                <w:spacing w:val="-3"/>
                <w:sz w:val="18"/>
              </w:rPr>
              <w:t>Gluten</w:t>
            </w:r>
            <w:r>
              <w:rPr>
                <w:spacing w:val="-3"/>
                <w:sz w:val="18"/>
              </w:rPr>
              <w:t>/Wheat</w:t>
            </w:r>
            <w:r w:rsidRPr="007F3A8E">
              <w:rPr>
                <w:spacing w:val="-3"/>
                <w:sz w:val="18"/>
              </w:rPr>
              <w:t xml:space="preserve"> Free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E2" w14:textId="77777777" w:rsidR="008E491A" w:rsidRPr="007F3A8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 w:rsidRPr="007F3A8E">
              <w:rPr>
                <w:spacing w:val="-3"/>
                <w:sz w:val="18"/>
              </w:rPr>
              <w:t>Dairy Free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E3" w14:textId="77777777" w:rsidR="008E491A" w:rsidRPr="007F3A8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 w:rsidRPr="007F3A8E">
              <w:rPr>
                <w:spacing w:val="-3"/>
                <w:sz w:val="18"/>
              </w:rPr>
              <w:t>Vegetarian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E4" w14:textId="77777777" w:rsidR="008E491A" w:rsidRPr="007F3A8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Vegan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E5" w14:textId="77777777" w:rsidR="008E491A" w:rsidRPr="007F3A8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Halal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1E6" w14:textId="77777777" w:rsidR="008E491A" w:rsidRPr="007F3A8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spacing w:val="-3"/>
                <w:sz w:val="18"/>
              </w:rPr>
            </w:pPr>
            <w:r>
              <w:rPr>
                <w:spacing w:val="-3"/>
                <w:sz w:val="18"/>
              </w:rPr>
              <w:t>Other</w:t>
            </w:r>
          </w:p>
        </w:tc>
      </w:tr>
      <w:tr w:rsidR="008E491A" w:rsidRPr="00E33C27" w14:paraId="4A9201F0" w14:textId="77777777" w:rsidTr="006D51B6">
        <w:trPr>
          <w:trHeight w:val="605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E8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1E9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EA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EB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EC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ED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EE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EF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1F9" w14:textId="77777777" w:rsidTr="006D51B6">
        <w:trPr>
          <w:trHeight w:val="543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F1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1F2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3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4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5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6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7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8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02" w14:textId="77777777" w:rsidTr="006D51B6">
        <w:trPr>
          <w:trHeight w:val="543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1FA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1FB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C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D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E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1FF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0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1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0B" w14:textId="77777777" w:rsidTr="006D51B6">
        <w:trPr>
          <w:trHeight w:val="53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03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04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5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6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7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8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9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A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14" w14:textId="77777777" w:rsidTr="006D51B6">
        <w:trPr>
          <w:trHeight w:val="531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0C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0D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E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0F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0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1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2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3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1D" w14:textId="77777777" w:rsidTr="006D51B6">
        <w:trPr>
          <w:trHeight w:val="531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15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16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7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8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9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A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B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1C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FF1E1F" w:rsidRPr="00E33C27" w14:paraId="4A920226" w14:textId="77777777" w:rsidTr="006D51B6">
        <w:trPr>
          <w:trHeight w:val="531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1E" w14:textId="77777777" w:rsidR="00FF1E1F" w:rsidRPr="007D5A34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1F" w14:textId="77777777" w:rsidR="00FF1E1F" w:rsidRPr="00E33C27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0" w14:textId="77777777" w:rsidR="00FF1E1F" w:rsidRPr="00E33C27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1" w14:textId="77777777" w:rsidR="00FF1E1F" w:rsidRPr="00E33C27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2" w14:textId="77777777" w:rsidR="00FF1E1F" w:rsidRPr="00E33C27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3" w14:textId="77777777" w:rsidR="00FF1E1F" w:rsidRPr="00E33C27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4" w14:textId="77777777" w:rsidR="00FF1E1F" w:rsidRPr="00E33C27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5" w14:textId="77777777" w:rsidR="00FF1E1F" w:rsidRPr="00E33C27" w:rsidRDefault="00FF1E1F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2F" w14:textId="77777777" w:rsidTr="006D51B6">
        <w:trPr>
          <w:trHeight w:val="531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27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28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9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A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B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C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D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2E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38" w14:textId="77777777" w:rsidTr="006D51B6">
        <w:trPr>
          <w:trHeight w:val="531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30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31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2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3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4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5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6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7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41" w14:textId="77777777" w:rsidTr="006D51B6">
        <w:trPr>
          <w:trHeight w:val="535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39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3A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B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C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D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E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3F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40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4A" w14:textId="77777777" w:rsidTr="00C9791A">
        <w:trPr>
          <w:trHeight w:val="543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42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43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44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45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46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47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48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49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53" w14:textId="77777777" w:rsidTr="00FF1E1F">
        <w:trPr>
          <w:trHeight w:val="53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4B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A92024C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4A92024D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4A92024E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4A92024F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4A920250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4A920251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7" w:space="0" w:color="auto"/>
              <w:bottom w:val="single" w:sz="4" w:space="0" w:color="auto"/>
              <w:right w:val="double" w:sz="4" w:space="0" w:color="auto"/>
            </w:tcBorders>
          </w:tcPr>
          <w:p w14:paraId="4A920252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  <w:tr w:rsidR="008E491A" w:rsidRPr="00E33C27" w14:paraId="4A92025C" w14:textId="77777777" w:rsidTr="00FF1E1F">
        <w:trPr>
          <w:trHeight w:val="531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54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55" w14:textId="77777777" w:rsidR="008E491A" w:rsidRPr="004A2243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56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57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58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59" w14:textId="77777777" w:rsidR="008E491A" w:rsidRPr="00910E3A" w:rsidRDefault="008E491A" w:rsidP="00E851AE"/>
        </w:tc>
        <w:tc>
          <w:tcPr>
            <w:tcW w:w="708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5A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5B" w14:textId="77777777" w:rsidR="008E491A" w:rsidRPr="00E33C27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spacing w:val="-3"/>
              </w:rPr>
            </w:pPr>
          </w:p>
        </w:tc>
      </w:tr>
    </w:tbl>
    <w:p w14:paraId="4A92025D" w14:textId="77777777" w:rsidR="00015BF1" w:rsidRDefault="00015BF1" w:rsidP="008E49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both"/>
        <w:rPr>
          <w:rFonts w:ascii="Calibri" w:hAnsi="Calibri" w:cs="Calibri"/>
        </w:rPr>
      </w:pPr>
    </w:p>
    <w:p w14:paraId="4A92025E" w14:textId="77777777" w:rsidR="00015BF1" w:rsidRDefault="00015BF1" w:rsidP="008E49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both"/>
        <w:rPr>
          <w:rFonts w:ascii="Calibri" w:hAnsi="Calibri" w:cs="Calibri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5954"/>
      </w:tblGrid>
      <w:tr w:rsidR="008E491A" w:rsidRPr="00E33C27" w14:paraId="4A920266" w14:textId="77777777" w:rsidTr="006D51B6">
        <w:trPr>
          <w:trHeight w:val="287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5F" w14:textId="77777777" w:rsidR="008E491A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  <w:sz w:val="22"/>
              </w:rPr>
            </w:pPr>
          </w:p>
          <w:p w14:paraId="4A920260" w14:textId="77777777" w:rsidR="008E491A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proofErr w:type="gramStart"/>
            <w:r w:rsidRPr="004A2243">
              <w:rPr>
                <w:b/>
                <w:spacing w:val="-3"/>
                <w:sz w:val="22"/>
              </w:rPr>
              <w:t>ALLERGEN  &amp;</w:t>
            </w:r>
            <w:proofErr w:type="gramEnd"/>
            <w:r w:rsidRPr="004A2243"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 xml:space="preserve">OTHER </w:t>
            </w:r>
            <w:r w:rsidRPr="004A2243">
              <w:rPr>
                <w:b/>
                <w:spacing w:val="-3"/>
                <w:sz w:val="22"/>
              </w:rPr>
              <w:t>DETAILS:</w:t>
            </w:r>
          </w:p>
          <w:p w14:paraId="4A920261" w14:textId="77777777" w:rsidR="008E491A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rPr>
                <w:b/>
                <w:spacing w:val="-3"/>
                <w:sz w:val="22"/>
              </w:rPr>
            </w:pPr>
          </w:p>
          <w:p w14:paraId="76795708" w14:textId="77777777" w:rsidR="008E491A" w:rsidRDefault="007C13A3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  <w:r>
              <w:rPr>
                <w:b/>
                <w:spacing w:val="-3"/>
                <w:sz w:val="22"/>
              </w:rPr>
              <w:t>Please state the severity of any</w:t>
            </w:r>
            <w:r w:rsidR="008E491A">
              <w:rPr>
                <w:b/>
                <w:spacing w:val="-3"/>
                <w:sz w:val="22"/>
              </w:rPr>
              <w:t xml:space="preserve"> </w:t>
            </w:r>
            <w:r>
              <w:rPr>
                <w:b/>
                <w:spacing w:val="-3"/>
                <w:sz w:val="22"/>
              </w:rPr>
              <w:t xml:space="preserve">allergies, e.g. do </w:t>
            </w:r>
            <w:r w:rsidR="008E491A">
              <w:rPr>
                <w:b/>
                <w:spacing w:val="-3"/>
                <w:sz w:val="22"/>
              </w:rPr>
              <w:t>they carry an epi pen</w:t>
            </w:r>
            <w:r>
              <w:rPr>
                <w:b/>
                <w:spacing w:val="-3"/>
                <w:sz w:val="22"/>
              </w:rPr>
              <w:t>?</w:t>
            </w:r>
          </w:p>
          <w:p w14:paraId="0CE48A2A" w14:textId="77777777" w:rsidR="005777EB" w:rsidRPr="00A303AA" w:rsidRDefault="005777EB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2"/>
              </w:rPr>
            </w:pPr>
          </w:p>
          <w:p w14:paraId="4A920263" w14:textId="23FFA88A" w:rsidR="005777EB" w:rsidRPr="00837AEB" w:rsidRDefault="00CB1DE1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i/>
                <w:spacing w:val="-3"/>
                <w:sz w:val="20"/>
                <w:szCs w:val="20"/>
              </w:rPr>
            </w:pPr>
            <w:r w:rsidRPr="00A303AA">
              <w:rPr>
                <w:b/>
                <w:i/>
                <w:spacing w:val="-3"/>
                <w:sz w:val="20"/>
                <w:szCs w:val="20"/>
              </w:rPr>
              <w:t>*Best practice g</w:t>
            </w:r>
            <w:r w:rsidR="00D77703" w:rsidRPr="00A303AA">
              <w:rPr>
                <w:b/>
                <w:i/>
                <w:spacing w:val="-3"/>
                <w:sz w:val="20"/>
                <w:szCs w:val="20"/>
              </w:rPr>
              <w:t>uidance states t</w:t>
            </w:r>
            <w:r w:rsidR="00AA5737" w:rsidRPr="00A303AA">
              <w:rPr>
                <w:b/>
                <w:i/>
                <w:spacing w:val="-3"/>
                <w:sz w:val="20"/>
                <w:szCs w:val="20"/>
              </w:rPr>
              <w:t>hat</w:t>
            </w:r>
            <w:r w:rsidR="00D77703" w:rsidRPr="00A303AA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="00AA5737" w:rsidRPr="00A303AA">
              <w:rPr>
                <w:b/>
                <w:i/>
                <w:spacing w:val="-3"/>
                <w:sz w:val="20"/>
                <w:szCs w:val="20"/>
              </w:rPr>
              <w:t>people at risk of anaphylaxi</w:t>
            </w:r>
            <w:r w:rsidR="00A234F6" w:rsidRPr="00A303AA">
              <w:rPr>
                <w:b/>
                <w:i/>
                <w:spacing w:val="-3"/>
                <w:sz w:val="20"/>
                <w:szCs w:val="20"/>
              </w:rPr>
              <w:t>s</w:t>
            </w:r>
            <w:r w:rsidR="00D77703" w:rsidRPr="00A303AA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proofErr w:type="gramStart"/>
            <w:r w:rsidR="00D77703" w:rsidRPr="00A303AA">
              <w:rPr>
                <w:b/>
                <w:i/>
                <w:spacing w:val="-3"/>
                <w:sz w:val="20"/>
                <w:szCs w:val="20"/>
              </w:rPr>
              <w:t>carry 2 Epi</w:t>
            </w:r>
            <w:r w:rsidRPr="00A303AA">
              <w:rPr>
                <w:b/>
                <w:i/>
                <w:spacing w:val="-3"/>
                <w:sz w:val="20"/>
                <w:szCs w:val="20"/>
              </w:rPr>
              <w:t xml:space="preserve"> pens </w:t>
            </w:r>
            <w:r w:rsidR="00A234F6" w:rsidRPr="00A303AA">
              <w:rPr>
                <w:b/>
                <w:i/>
                <w:spacing w:val="-3"/>
                <w:sz w:val="20"/>
                <w:szCs w:val="20"/>
              </w:rPr>
              <w:t xml:space="preserve">with them </w:t>
            </w:r>
            <w:r w:rsidRPr="00A303AA">
              <w:rPr>
                <w:b/>
                <w:i/>
                <w:spacing w:val="-3"/>
                <w:sz w:val="20"/>
                <w:szCs w:val="20"/>
              </w:rPr>
              <w:t>at all times</w:t>
            </w:r>
            <w:proofErr w:type="gramEnd"/>
            <w:r w:rsidR="00837AEB" w:rsidRPr="00A303AA">
              <w:rPr>
                <w:b/>
                <w:i/>
                <w:spacing w:val="-3"/>
                <w:sz w:val="20"/>
                <w:szCs w:val="20"/>
              </w:rPr>
              <w:t xml:space="preserve">. We therefore require all visitors at risk of anaphylaxis to be in possession of their full medication </w:t>
            </w:r>
            <w:r w:rsidRPr="00A303AA">
              <w:rPr>
                <w:b/>
                <w:i/>
                <w:spacing w:val="-3"/>
                <w:sz w:val="20"/>
                <w:szCs w:val="20"/>
              </w:rPr>
              <w:t>*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64" w14:textId="77777777" w:rsidR="008E491A" w:rsidRPr="00015BF1" w:rsidRDefault="008E491A" w:rsidP="00E851AE">
            <w:pPr>
              <w:tabs>
                <w:tab w:val="right" w:leader="dot" w:pos="5425"/>
              </w:tabs>
              <w:suppressAutoHyphens/>
              <w:rPr>
                <w:b/>
                <w:spacing w:val="-3"/>
              </w:rPr>
            </w:pPr>
            <w:r w:rsidRPr="00015BF1">
              <w:rPr>
                <w:b/>
                <w:spacing w:val="-3"/>
              </w:rPr>
              <w:t>Name</w:t>
            </w:r>
          </w:p>
        </w:tc>
        <w:tc>
          <w:tcPr>
            <w:tcW w:w="5954" w:type="dxa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</w:tcPr>
          <w:p w14:paraId="4A920265" w14:textId="77777777" w:rsidR="008E491A" w:rsidRPr="00015BF1" w:rsidRDefault="008E491A" w:rsidP="00E851AE">
            <w:pPr>
              <w:tabs>
                <w:tab w:val="right" w:leader="dot" w:pos="5425"/>
              </w:tabs>
              <w:suppressAutoHyphens/>
              <w:rPr>
                <w:b/>
                <w:spacing w:val="-3"/>
              </w:rPr>
            </w:pPr>
            <w:r w:rsidRPr="00015BF1">
              <w:rPr>
                <w:b/>
                <w:spacing w:val="-3"/>
              </w:rPr>
              <w:t>Allergen Detail</w:t>
            </w:r>
          </w:p>
        </w:tc>
      </w:tr>
      <w:tr w:rsidR="008E491A" w:rsidRPr="00E33C27" w14:paraId="4A92026A" w14:textId="77777777" w:rsidTr="006D51B6">
        <w:trPr>
          <w:trHeight w:val="65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67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68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double" w:sz="4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69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6E" w14:textId="77777777" w:rsidTr="006D51B6">
        <w:trPr>
          <w:trHeight w:val="681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6B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6C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6D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72" w14:textId="77777777" w:rsidTr="006D51B6">
        <w:trPr>
          <w:trHeight w:val="67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6F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70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71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76" w14:textId="77777777" w:rsidTr="006D51B6">
        <w:trPr>
          <w:trHeight w:val="67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73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74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75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7A" w14:textId="77777777" w:rsidTr="006D51B6">
        <w:trPr>
          <w:trHeight w:val="67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77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78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79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7E" w14:textId="77777777" w:rsidTr="006D51B6">
        <w:trPr>
          <w:trHeight w:val="67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7B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7C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7D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82" w14:textId="77777777" w:rsidTr="006D51B6">
        <w:trPr>
          <w:trHeight w:val="673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7F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80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81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86" w14:textId="77777777" w:rsidTr="006D51B6">
        <w:trPr>
          <w:trHeight w:val="673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83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14:paraId="4A920284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single" w:sz="8" w:space="0" w:color="auto"/>
              <w:right w:val="double" w:sz="4" w:space="0" w:color="auto"/>
            </w:tcBorders>
          </w:tcPr>
          <w:p w14:paraId="4A920285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  <w:tr w:rsidR="008E491A" w:rsidRPr="00E33C27" w14:paraId="4A92028A" w14:textId="77777777" w:rsidTr="006D51B6">
        <w:trPr>
          <w:trHeight w:val="675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87" w14:textId="77777777" w:rsidR="008E491A" w:rsidRPr="007D5A34" w:rsidRDefault="008E491A" w:rsidP="00E851A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88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7" w:space="0" w:color="auto"/>
              <w:bottom w:val="double" w:sz="4" w:space="0" w:color="auto"/>
              <w:right w:val="double" w:sz="4" w:space="0" w:color="auto"/>
            </w:tcBorders>
          </w:tcPr>
          <w:p w14:paraId="4A920289" w14:textId="77777777" w:rsidR="008E491A" w:rsidRPr="00E33C27" w:rsidRDefault="008E491A" w:rsidP="00E851AE">
            <w:pPr>
              <w:tabs>
                <w:tab w:val="right" w:leader="dot" w:pos="5425"/>
              </w:tabs>
              <w:suppressAutoHyphens/>
              <w:rPr>
                <w:spacing w:val="-3"/>
              </w:rPr>
            </w:pPr>
          </w:p>
        </w:tc>
      </w:tr>
    </w:tbl>
    <w:p w14:paraId="4A92028B" w14:textId="77777777" w:rsidR="008E491A" w:rsidRDefault="008E491A" w:rsidP="008E49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both"/>
        <w:rPr>
          <w:rFonts w:ascii="Calibri" w:hAnsi="Calibri" w:cs="Calibri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3544"/>
        <w:gridCol w:w="2410"/>
      </w:tblGrid>
      <w:tr w:rsidR="008E491A" w:rsidRPr="00E33C27" w14:paraId="4A920292" w14:textId="77777777" w:rsidTr="00FF1E1F">
        <w:trPr>
          <w:trHeight w:val="280"/>
        </w:trPr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8C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  <w:p w14:paraId="4A92028D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jc w:val="center"/>
              <w:rPr>
                <w:b/>
                <w:spacing w:val="-3"/>
                <w:sz w:val="22"/>
              </w:rPr>
            </w:pPr>
            <w:r w:rsidRPr="007D5A34">
              <w:rPr>
                <w:b/>
                <w:spacing w:val="-3"/>
                <w:sz w:val="22"/>
              </w:rPr>
              <w:t>BIRTHD</w:t>
            </w:r>
            <w:r>
              <w:rPr>
                <w:b/>
                <w:spacing w:val="-3"/>
                <w:sz w:val="22"/>
              </w:rPr>
              <w:t>AYS (that fall during the residential</w:t>
            </w:r>
            <w:r w:rsidRPr="007D5A34">
              <w:rPr>
                <w:b/>
                <w:spacing w:val="-3"/>
                <w:sz w:val="22"/>
              </w:rPr>
              <w:t>)</w:t>
            </w:r>
          </w:p>
          <w:p w14:paraId="4A92028E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after="54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8F" w14:textId="77777777" w:rsidR="008E491A" w:rsidRPr="00FF1E1F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b/>
                <w:spacing w:val="-3"/>
              </w:rPr>
            </w:pPr>
            <w:r w:rsidRPr="00FF1E1F">
              <w:rPr>
                <w:b/>
                <w:spacing w:val="-3"/>
              </w:rPr>
              <w:t>Name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90" w14:textId="77777777" w:rsidR="008E491A" w:rsidRPr="00FF1E1F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b/>
                <w:spacing w:val="-3"/>
              </w:rPr>
            </w:pPr>
            <w:r w:rsidRPr="00FF1E1F">
              <w:rPr>
                <w:b/>
                <w:spacing w:val="-3"/>
              </w:rPr>
              <w:t>Date of Birthday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91" w14:textId="77777777" w:rsidR="008E491A" w:rsidRPr="00FF1E1F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b/>
                <w:spacing w:val="-3"/>
              </w:rPr>
            </w:pPr>
            <w:r w:rsidRPr="00FF1E1F">
              <w:rPr>
                <w:b/>
                <w:spacing w:val="-3"/>
              </w:rPr>
              <w:t>Age</w:t>
            </w:r>
          </w:p>
        </w:tc>
      </w:tr>
      <w:tr w:rsidR="008E491A" w:rsidRPr="00E33C27" w14:paraId="4A920297" w14:textId="77777777" w:rsidTr="009732FE">
        <w:trPr>
          <w:trHeight w:val="307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93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4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5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6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</w:tr>
      <w:tr w:rsidR="008E491A" w:rsidRPr="00E33C27" w14:paraId="4A92029C" w14:textId="77777777" w:rsidTr="009732FE">
        <w:trPr>
          <w:trHeight w:val="236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98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9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A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B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</w:tr>
      <w:tr w:rsidR="008E491A" w:rsidRPr="00E33C27" w14:paraId="4A9202A1" w14:textId="77777777" w:rsidTr="009732FE">
        <w:trPr>
          <w:trHeight w:val="312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9D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E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9F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A0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</w:tr>
      <w:tr w:rsidR="008E491A" w:rsidRPr="00E33C27" w14:paraId="4A9202A6" w14:textId="77777777" w:rsidTr="009732FE">
        <w:trPr>
          <w:trHeight w:val="312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A2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A3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A4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A5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</w:tr>
      <w:tr w:rsidR="008E491A" w:rsidRPr="00E33C27" w14:paraId="4A9202AB" w14:textId="77777777" w:rsidTr="009732FE">
        <w:trPr>
          <w:trHeight w:val="365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A7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A8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A9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A9202AA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</w:tr>
      <w:tr w:rsidR="008E491A" w:rsidRPr="00E33C27" w14:paraId="4A9202B0" w14:textId="77777777" w:rsidTr="009732FE">
        <w:trPr>
          <w:trHeight w:val="399"/>
        </w:trPr>
        <w:tc>
          <w:tcPr>
            <w:tcW w:w="184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9202AC" w14:textId="77777777" w:rsidR="008E491A" w:rsidRPr="007D5A3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spacing w:before="90"/>
              <w:jc w:val="center"/>
              <w:rPr>
                <w:b/>
                <w:spacing w:val="-3"/>
                <w:sz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AD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AE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AF" w14:textId="77777777" w:rsidR="008E491A" w:rsidRPr="00E33C27" w:rsidRDefault="008E491A" w:rsidP="00A303AA">
            <w:pPr>
              <w:tabs>
                <w:tab w:val="right" w:leader="dot" w:pos="804"/>
              </w:tabs>
              <w:suppressAutoHyphens/>
              <w:spacing w:after="54"/>
              <w:jc w:val="center"/>
              <w:rPr>
                <w:spacing w:val="-3"/>
              </w:rPr>
            </w:pPr>
          </w:p>
        </w:tc>
      </w:tr>
    </w:tbl>
    <w:p w14:paraId="4A9202B1" w14:textId="77777777" w:rsidR="008E491A" w:rsidRDefault="008E491A" w:rsidP="00A303A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leader="dot" w:pos="5040"/>
        </w:tabs>
        <w:suppressAutoHyphens/>
        <w:jc w:val="center"/>
        <w:rPr>
          <w:rFonts w:ascii="Calibri" w:hAnsi="Calibri" w:cs="Calibri"/>
        </w:rPr>
      </w:pPr>
    </w:p>
    <w:tbl>
      <w:tblPr>
        <w:tblW w:w="11229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9386"/>
      </w:tblGrid>
      <w:tr w:rsidR="008E491A" w:rsidRPr="0042281E" w14:paraId="4A9202B5" w14:textId="77777777" w:rsidTr="009732FE">
        <w:trPr>
          <w:trHeight w:val="3364"/>
        </w:trPr>
        <w:tc>
          <w:tcPr>
            <w:tcW w:w="1843" w:type="dxa"/>
            <w:shd w:val="clear" w:color="auto" w:fill="auto"/>
          </w:tcPr>
          <w:p w14:paraId="4A9202B2" w14:textId="77777777" w:rsidR="00015BF1" w:rsidRDefault="00015BF1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jc w:val="center"/>
              <w:rPr>
                <w:b/>
                <w:sz w:val="22"/>
              </w:rPr>
            </w:pPr>
          </w:p>
          <w:p w14:paraId="4A9202B3" w14:textId="77777777" w:rsidR="008E491A" w:rsidRPr="0042281E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jc w:val="center"/>
              <w:rPr>
                <w:b/>
              </w:rPr>
            </w:pPr>
            <w:r w:rsidRPr="0042281E">
              <w:rPr>
                <w:b/>
                <w:sz w:val="22"/>
              </w:rPr>
              <w:t>ADDITIONAL INFORMATION</w:t>
            </w:r>
          </w:p>
        </w:tc>
        <w:tc>
          <w:tcPr>
            <w:tcW w:w="9386" w:type="dxa"/>
            <w:shd w:val="clear" w:color="auto" w:fill="auto"/>
          </w:tcPr>
          <w:p w14:paraId="4A9202B4" w14:textId="77777777" w:rsidR="008E491A" w:rsidRPr="00066CE4" w:rsidRDefault="008E491A" w:rsidP="00A303AA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leader="dot" w:pos="5040"/>
              </w:tabs>
              <w:suppressAutoHyphens/>
              <w:jc w:val="center"/>
              <w:rPr>
                <w:rFonts w:ascii="Calibri" w:hAnsi="Calibri" w:cs="Calibri"/>
                <w:color w:val="auto"/>
              </w:rPr>
            </w:pPr>
          </w:p>
        </w:tc>
      </w:tr>
    </w:tbl>
    <w:p w14:paraId="4A9202B6" w14:textId="77777777" w:rsidR="004E4097" w:rsidRDefault="004E4097" w:rsidP="00BE3C94">
      <w:pPr>
        <w:tabs>
          <w:tab w:val="left" w:pos="1308"/>
        </w:tabs>
      </w:pPr>
    </w:p>
    <w:p w14:paraId="4A9202B7" w14:textId="77777777" w:rsidR="00F00C63" w:rsidRDefault="00F00C63" w:rsidP="00BE3C94">
      <w:pPr>
        <w:tabs>
          <w:tab w:val="left" w:pos="1308"/>
        </w:tabs>
      </w:pPr>
    </w:p>
    <w:p w14:paraId="4A9202B8" w14:textId="77777777" w:rsidR="00F00C63" w:rsidRDefault="00066CE4" w:rsidP="00BE3C94">
      <w:pPr>
        <w:tabs>
          <w:tab w:val="left" w:pos="1308"/>
        </w:tabs>
      </w:pPr>
      <w:r w:rsidRPr="00066CE4">
        <w:rPr>
          <w:noProof/>
          <w:color w:val="6E587F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A92031F" wp14:editId="4A920320">
                <wp:simplePos x="0" y="0"/>
                <wp:positionH relativeFrom="column">
                  <wp:posOffset>-818515</wp:posOffset>
                </wp:positionH>
                <wp:positionV relativeFrom="paragraph">
                  <wp:posOffset>-382270</wp:posOffset>
                </wp:positionV>
                <wp:extent cx="3248025" cy="685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920356" w14:textId="77777777" w:rsidR="00066CE4" w:rsidRPr="009844F0" w:rsidRDefault="00066CE4" w:rsidP="00066CE4">
                            <w:pPr>
                              <w:pStyle w:val="Heading2"/>
                              <w:tabs>
                                <w:tab w:val="left" w:pos="8805"/>
                              </w:tabs>
                              <w:ind w:left="0" w:firstLine="0"/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Activity Group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92031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4.45pt;margin-top:-30.1pt;width:255.75pt;height:54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" filled="f" stroked="f">
                <v:textbox>
                  <w:txbxContent>
                    <w:p w14:paraId="4A920356" w14:textId="77777777" w:rsidR="00066CE4" w:rsidRPr="009844F0" w:rsidRDefault="00066CE4" w:rsidP="00066CE4">
                      <w:pPr>
                        <w:pStyle w:val="Heading2"/>
                        <w:tabs>
                          <w:tab w:val="left" w:pos="8805"/>
                        </w:tabs>
                        <w:ind w:left="0" w:firstLine="0"/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Activity Group Lists</w:t>
                      </w:r>
                    </w:p>
                  </w:txbxContent>
                </v:textbox>
              </v:shape>
            </w:pict>
          </mc:Fallback>
        </mc:AlternateContent>
      </w:r>
      <w:r w:rsidRPr="00066CE4">
        <w:rPr>
          <w:noProof/>
          <w:color w:val="FFFFFF" w:themeColor="background1"/>
          <w:lang w:val="en-GB" w:eastAsia="en-GB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A920321" wp14:editId="4A920322">
                <wp:simplePos x="0" y="0"/>
                <wp:positionH relativeFrom="column">
                  <wp:posOffset>-4933315</wp:posOffset>
                </wp:positionH>
                <wp:positionV relativeFrom="paragraph">
                  <wp:posOffset>-439420</wp:posOffset>
                </wp:positionV>
                <wp:extent cx="7553325" cy="622300"/>
                <wp:effectExtent l="0" t="0" r="9525" b="6350"/>
                <wp:wrapNone/>
                <wp:docPr id="3" name="Trapezoi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622300"/>
                        </a:xfrm>
                        <a:prstGeom prst="trapezoid">
                          <a:avLst>
                            <a:gd name="adj" fmla="val 78383"/>
                          </a:avLst>
                        </a:prstGeom>
                        <a:solidFill>
                          <a:srgbClr val="4CCED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920357" w14:textId="77777777" w:rsidR="00066CE4" w:rsidRDefault="00066CE4" w:rsidP="00066CE4">
                            <w:pPr>
                              <w:jc w:val="center"/>
                            </w:pP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0321" id="Trapezoid 3" o:spid="_x0000_s1027" style="position:absolute;margin-left:-388.45pt;margin-top:-34.6pt;width:594.75pt;height:49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53325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" adj="-11796480,,5400" path="m,622300l487777,,7065548,r487777,622300l,622300xe" fillcolor="#4ccede" stroked="f" strokeweight="1pt">
                <v:stroke joinstyle="miter"/>
                <v:formulas/>
                <v:path arrowok="t" o:connecttype="custom" o:connectlocs="0,622300;487777,0;7065548,0;7553325,622300;0,622300" o:connectangles="0,0,0,0,0" textboxrect="0,0,7553325,622300"/>
                <v:textbox>
                  <w:txbxContent>
                    <w:p w14:paraId="4A920357" w14:textId="77777777" w:rsidR="00066CE4" w:rsidRDefault="00066CE4" w:rsidP="00066CE4">
                      <w:pPr>
                        <w:jc w:val="center"/>
                      </w:pPr>
                      <w: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A9202B9" w14:textId="77777777" w:rsidR="00F00C63" w:rsidRDefault="00F00C63" w:rsidP="00F00C63">
      <w:pPr>
        <w:tabs>
          <w:tab w:val="center" w:pos="5233"/>
        </w:tabs>
        <w:suppressAutoHyphens/>
        <w:jc w:val="both"/>
        <w:rPr>
          <w:spacing w:val="-3"/>
          <w:sz w:val="18"/>
          <w:szCs w:val="18"/>
        </w:rPr>
      </w:pPr>
    </w:p>
    <w:p w14:paraId="4A9202BA" w14:textId="77777777" w:rsidR="00C926B3" w:rsidRPr="00784B37" w:rsidRDefault="00C926B3" w:rsidP="00F00C63">
      <w:pPr>
        <w:tabs>
          <w:tab w:val="center" w:pos="5233"/>
        </w:tabs>
        <w:suppressAutoHyphens/>
        <w:jc w:val="both"/>
        <w:rPr>
          <w:spacing w:val="-3"/>
          <w:sz w:val="18"/>
          <w:szCs w:val="18"/>
        </w:rPr>
      </w:pPr>
    </w:p>
    <w:p w14:paraId="4A9202BB" w14:textId="77777777" w:rsidR="00A60A09" w:rsidRPr="00A60A09" w:rsidRDefault="00C9791A" w:rsidP="001E339A">
      <w:pPr>
        <w:pStyle w:val="ListParagraph"/>
        <w:numPr>
          <w:ilvl w:val="0"/>
          <w:numId w:val="23"/>
        </w:numPr>
        <w:tabs>
          <w:tab w:val="center" w:pos="5233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Please </w:t>
      </w:r>
      <w:r w:rsidRPr="00C9791A">
        <w:rPr>
          <w:b/>
          <w:i/>
          <w:spacing w:val="-3"/>
        </w:rPr>
        <w:t>COPY</w:t>
      </w:r>
      <w:r w:rsidR="006E3ADE">
        <w:rPr>
          <w:spacing w:val="-3"/>
        </w:rPr>
        <w:t xml:space="preserve"> and complete an</w:t>
      </w:r>
      <w:r w:rsidR="00066CE4">
        <w:rPr>
          <w:spacing w:val="-3"/>
        </w:rPr>
        <w:t xml:space="preserve"> Activity Group List </w:t>
      </w:r>
      <w:r w:rsidR="00F00C63" w:rsidRPr="001E339A">
        <w:rPr>
          <w:spacing w:val="-3"/>
        </w:rPr>
        <w:t xml:space="preserve">for </w:t>
      </w:r>
      <w:r w:rsidR="00F00C63" w:rsidRPr="00A60A09">
        <w:rPr>
          <w:b/>
          <w:i/>
          <w:spacing w:val="-3"/>
        </w:rPr>
        <w:t>EACH</w:t>
      </w:r>
      <w:r w:rsidR="00F00C63" w:rsidRPr="001E339A">
        <w:rPr>
          <w:spacing w:val="-3"/>
        </w:rPr>
        <w:t xml:space="preserve"> Activity Group.</w:t>
      </w:r>
      <w:r w:rsidR="001E339A">
        <w:rPr>
          <w:spacing w:val="-3"/>
        </w:rPr>
        <w:t xml:space="preserve"> </w:t>
      </w:r>
    </w:p>
    <w:p w14:paraId="4A9202BC" w14:textId="77777777" w:rsidR="001E339A" w:rsidRPr="001E339A" w:rsidRDefault="00F00C63" w:rsidP="001E339A">
      <w:pPr>
        <w:pStyle w:val="ListParagraph"/>
        <w:numPr>
          <w:ilvl w:val="0"/>
          <w:numId w:val="23"/>
        </w:numPr>
        <w:tabs>
          <w:tab w:val="center" w:pos="5233"/>
        </w:tabs>
        <w:suppressAutoHyphens/>
        <w:jc w:val="both"/>
        <w:rPr>
          <w:b/>
          <w:spacing w:val="-3"/>
        </w:rPr>
      </w:pPr>
      <w:r w:rsidRPr="00C926B3">
        <w:rPr>
          <w:spacing w:val="-3"/>
        </w:rPr>
        <w:t>It</w:t>
      </w:r>
      <w:r w:rsidRPr="001E339A">
        <w:rPr>
          <w:spacing w:val="-3"/>
        </w:rPr>
        <w:t xml:space="preserve"> is very useful for our instructing staff to be aware of any medical and </w:t>
      </w:r>
      <w:r w:rsidR="001E339A" w:rsidRPr="001E339A">
        <w:rPr>
          <w:spacing w:val="-3"/>
        </w:rPr>
        <w:t>behavioral</w:t>
      </w:r>
      <w:r w:rsidRPr="001E339A">
        <w:rPr>
          <w:spacing w:val="-3"/>
        </w:rPr>
        <w:t xml:space="preserve"> background information on individual children. </w:t>
      </w:r>
    </w:p>
    <w:p w14:paraId="4A9202BD" w14:textId="77777777" w:rsidR="00C926B3" w:rsidRPr="00C926B3" w:rsidRDefault="00A60A09" w:rsidP="001E339A">
      <w:pPr>
        <w:pStyle w:val="ListParagraph"/>
        <w:numPr>
          <w:ilvl w:val="0"/>
          <w:numId w:val="23"/>
        </w:numPr>
        <w:tabs>
          <w:tab w:val="center" w:pos="5233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This form is also our </w:t>
      </w:r>
      <w:r>
        <w:rPr>
          <w:b/>
          <w:i/>
          <w:spacing w:val="-3"/>
        </w:rPr>
        <w:t xml:space="preserve">FIRE LIST </w:t>
      </w:r>
      <w:r w:rsidR="00F00C63" w:rsidRPr="001E339A">
        <w:rPr>
          <w:spacing w:val="-3"/>
        </w:rPr>
        <w:t xml:space="preserve">and as such we </w:t>
      </w:r>
      <w:r w:rsidR="00C926B3" w:rsidRPr="00C926B3">
        <w:rPr>
          <w:b/>
          <w:i/>
          <w:spacing w:val="-3"/>
          <w:u w:val="single"/>
        </w:rPr>
        <w:t>NEED</w:t>
      </w:r>
      <w:r w:rsidR="00C926B3">
        <w:rPr>
          <w:spacing w:val="-3"/>
        </w:rPr>
        <w:t xml:space="preserve"> </w:t>
      </w:r>
      <w:r w:rsidR="00F00C63" w:rsidRPr="00C926B3">
        <w:rPr>
          <w:spacing w:val="-3"/>
        </w:rPr>
        <w:t>to</w:t>
      </w:r>
      <w:r w:rsidR="00F00C63" w:rsidRPr="001E339A">
        <w:rPr>
          <w:spacing w:val="-3"/>
        </w:rPr>
        <w:t xml:space="preserve"> know the bedroom number for each person on site (adults and children).</w:t>
      </w:r>
      <w:r w:rsidR="001E339A" w:rsidRPr="001E339A">
        <w:rPr>
          <w:spacing w:val="-3"/>
        </w:rPr>
        <w:t xml:space="preserve"> </w:t>
      </w:r>
    </w:p>
    <w:p w14:paraId="4A9202BE" w14:textId="77777777" w:rsidR="00C926B3" w:rsidRPr="00C926B3" w:rsidRDefault="00C926B3" w:rsidP="00C926B3">
      <w:pPr>
        <w:tabs>
          <w:tab w:val="center" w:pos="5233"/>
        </w:tabs>
        <w:suppressAutoHyphens/>
        <w:ind w:left="-774"/>
        <w:jc w:val="both"/>
        <w:rPr>
          <w:b/>
          <w:spacing w:val="-3"/>
          <w:u w:val="single"/>
        </w:rPr>
      </w:pPr>
    </w:p>
    <w:tbl>
      <w:tblPr>
        <w:tblW w:w="11199" w:type="dxa"/>
        <w:tblInd w:w="-1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7692"/>
      </w:tblGrid>
      <w:tr w:rsidR="00F00C63" w:rsidRPr="000A250E" w14:paraId="4A9202C1" w14:textId="77777777" w:rsidTr="00066CE4">
        <w:trPr>
          <w:trHeight w:val="302"/>
        </w:trPr>
        <w:tc>
          <w:tcPr>
            <w:tcW w:w="3507" w:type="dxa"/>
          </w:tcPr>
          <w:p w14:paraId="4A9202BF" w14:textId="77777777" w:rsidR="00F00C63" w:rsidRPr="000A250E" w:rsidRDefault="00F00C63" w:rsidP="00A303A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 xml:space="preserve">Name of </w:t>
            </w:r>
            <w:proofErr w:type="spellStart"/>
            <w:r w:rsidRPr="000A250E">
              <w:rPr>
                <w:b/>
                <w:spacing w:val="-3"/>
              </w:rPr>
              <w:t>Organisation</w:t>
            </w:r>
            <w:proofErr w:type="spellEnd"/>
          </w:p>
        </w:tc>
        <w:tc>
          <w:tcPr>
            <w:tcW w:w="7692" w:type="dxa"/>
            <w:vAlign w:val="center"/>
          </w:tcPr>
          <w:p w14:paraId="4A9202C0" w14:textId="3EBDC1E0" w:rsidR="00F00C63" w:rsidRPr="00554FB3" w:rsidRDefault="00F00C63" w:rsidP="00E851AE">
            <w:pPr>
              <w:tabs>
                <w:tab w:val="right" w:pos="9026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F00C63" w:rsidRPr="000A250E" w14:paraId="4A9202C4" w14:textId="77777777" w:rsidTr="00066CE4">
        <w:trPr>
          <w:trHeight w:val="353"/>
        </w:trPr>
        <w:tc>
          <w:tcPr>
            <w:tcW w:w="3507" w:type="dxa"/>
          </w:tcPr>
          <w:p w14:paraId="4A9202C2" w14:textId="77777777" w:rsidR="00F00C63" w:rsidRPr="000A250E" w:rsidRDefault="00F00C63" w:rsidP="00A303A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>Date of arrival</w:t>
            </w:r>
          </w:p>
        </w:tc>
        <w:tc>
          <w:tcPr>
            <w:tcW w:w="7692" w:type="dxa"/>
            <w:vAlign w:val="center"/>
          </w:tcPr>
          <w:p w14:paraId="4A9202C3" w14:textId="27E95DBC" w:rsidR="00F00C63" w:rsidRPr="000A250E" w:rsidRDefault="00F00C63" w:rsidP="00E851AE">
            <w:pPr>
              <w:tabs>
                <w:tab w:val="right" w:pos="9026"/>
              </w:tabs>
              <w:suppressAutoHyphens/>
              <w:jc w:val="both"/>
              <w:rPr>
                <w:spacing w:val="-3"/>
              </w:rPr>
            </w:pPr>
          </w:p>
        </w:tc>
      </w:tr>
      <w:tr w:rsidR="00F00C63" w:rsidRPr="000A250E" w14:paraId="4A9202C7" w14:textId="77777777" w:rsidTr="00066CE4">
        <w:tc>
          <w:tcPr>
            <w:tcW w:w="3507" w:type="dxa"/>
          </w:tcPr>
          <w:p w14:paraId="4A9202C5" w14:textId="77777777" w:rsidR="00F00C63" w:rsidRPr="000A250E" w:rsidRDefault="00F00C63" w:rsidP="00A303A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>Date of departure</w:t>
            </w:r>
          </w:p>
        </w:tc>
        <w:tc>
          <w:tcPr>
            <w:tcW w:w="7692" w:type="dxa"/>
            <w:vAlign w:val="center"/>
          </w:tcPr>
          <w:p w14:paraId="4A9202C6" w14:textId="77777777" w:rsidR="00F00C63" w:rsidRPr="000A250E" w:rsidRDefault="00F00C63" w:rsidP="00E851AE">
            <w:pPr>
              <w:tabs>
                <w:tab w:val="right" w:pos="9026"/>
              </w:tabs>
              <w:suppressAutoHyphens/>
              <w:jc w:val="both"/>
              <w:rPr>
                <w:spacing w:val="-3"/>
              </w:rPr>
            </w:pPr>
          </w:p>
        </w:tc>
      </w:tr>
      <w:tr w:rsidR="00F00C63" w:rsidRPr="000A250E" w14:paraId="4A9202CA" w14:textId="77777777" w:rsidTr="00066CE4">
        <w:trPr>
          <w:trHeight w:val="296"/>
        </w:trPr>
        <w:tc>
          <w:tcPr>
            <w:tcW w:w="3507" w:type="dxa"/>
          </w:tcPr>
          <w:p w14:paraId="4A9202C8" w14:textId="77777777" w:rsidR="00F00C63" w:rsidRPr="000A250E" w:rsidRDefault="00F00C63" w:rsidP="00A303AA">
            <w:pPr>
              <w:tabs>
                <w:tab w:val="left" w:pos="-720"/>
              </w:tabs>
              <w:suppressAutoHyphens/>
              <w:spacing w:before="120" w:after="120"/>
              <w:jc w:val="center"/>
              <w:rPr>
                <w:spacing w:val="-3"/>
              </w:rPr>
            </w:pPr>
            <w:r w:rsidRPr="000A250E">
              <w:rPr>
                <w:b/>
                <w:spacing w:val="-3"/>
              </w:rPr>
              <w:t>Activity Group Number</w:t>
            </w:r>
          </w:p>
        </w:tc>
        <w:tc>
          <w:tcPr>
            <w:tcW w:w="7692" w:type="dxa"/>
            <w:vAlign w:val="center"/>
          </w:tcPr>
          <w:p w14:paraId="4A9202C9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120" w:after="120"/>
              <w:rPr>
                <w:spacing w:val="-3"/>
              </w:rPr>
            </w:pPr>
          </w:p>
        </w:tc>
      </w:tr>
    </w:tbl>
    <w:p w14:paraId="4A9202CB" w14:textId="77777777" w:rsidR="00F00C63" w:rsidRPr="00784B37" w:rsidRDefault="00F00C63" w:rsidP="00F00C63">
      <w:pPr>
        <w:tabs>
          <w:tab w:val="left" w:pos="-720"/>
        </w:tabs>
        <w:suppressAutoHyphens/>
        <w:jc w:val="both"/>
        <w:rPr>
          <w:spacing w:val="-3"/>
          <w:sz w:val="18"/>
          <w:szCs w:val="18"/>
        </w:rPr>
      </w:pPr>
    </w:p>
    <w:tbl>
      <w:tblPr>
        <w:tblW w:w="11199" w:type="dxa"/>
        <w:tblInd w:w="-1014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59"/>
        <w:gridCol w:w="1560"/>
        <w:gridCol w:w="15"/>
        <w:gridCol w:w="3365"/>
      </w:tblGrid>
      <w:tr w:rsidR="00F00C63" w:rsidRPr="000A250E" w14:paraId="4A9202CF" w14:textId="77777777" w:rsidTr="00066CE4">
        <w:tc>
          <w:tcPr>
            <w:tcW w:w="62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A9202CC" w14:textId="22E489D3" w:rsidR="00F00C63" w:rsidRPr="00066CE4" w:rsidRDefault="00066CE4" w:rsidP="00A303AA">
            <w:pPr>
              <w:tabs>
                <w:tab w:val="left" w:pos="-720"/>
                <w:tab w:val="right" w:pos="6019"/>
              </w:tabs>
              <w:suppressAutoHyphens/>
              <w:spacing w:before="90" w:after="54"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NAME OF LEADERS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single" w:sz="7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9202CD" w14:textId="77777777" w:rsidR="00F00C63" w:rsidRPr="00066CE4" w:rsidRDefault="00F00C63" w:rsidP="00A303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 w:rsidRPr="00066CE4">
              <w:rPr>
                <w:b/>
                <w:bCs/>
              </w:rPr>
              <w:t>Room No</w:t>
            </w:r>
          </w:p>
        </w:tc>
        <w:tc>
          <w:tcPr>
            <w:tcW w:w="3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9202CE" w14:textId="77777777" w:rsidR="00F00C63" w:rsidRPr="00CF2BA9" w:rsidRDefault="00F00C63" w:rsidP="00A303AA">
            <w:pPr>
              <w:pStyle w:val="Heading1"/>
              <w:jc w:val="center"/>
              <w:rPr>
                <w:rFonts w:asciiTheme="minorHAnsi" w:hAnsiTheme="minorHAnsi"/>
              </w:rPr>
            </w:pPr>
            <w:r w:rsidRPr="00CF2BA9">
              <w:rPr>
                <w:rFonts w:asciiTheme="minorHAnsi" w:hAnsiTheme="minorHAnsi"/>
              </w:rPr>
              <w:t>Relevant Medical Notes</w:t>
            </w:r>
          </w:p>
        </w:tc>
      </w:tr>
      <w:tr w:rsidR="00F00C63" w:rsidRPr="000A250E" w14:paraId="4A9202D3" w14:textId="77777777" w:rsidTr="00066CE4">
        <w:tc>
          <w:tcPr>
            <w:tcW w:w="6259" w:type="dxa"/>
            <w:tcBorders>
              <w:top w:val="double" w:sz="4" w:space="0" w:color="auto"/>
              <w:left w:val="double" w:sz="7" w:space="0" w:color="auto"/>
            </w:tcBorders>
            <w:vAlign w:val="center"/>
          </w:tcPr>
          <w:p w14:paraId="4A9202D0" w14:textId="77777777" w:rsidR="00F00C63" w:rsidRPr="000A250E" w:rsidRDefault="00F00C63" w:rsidP="00066CE4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1.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single" w:sz="7" w:space="0" w:color="auto"/>
              <w:right w:val="single" w:sz="4" w:space="0" w:color="auto"/>
            </w:tcBorders>
            <w:vAlign w:val="center"/>
          </w:tcPr>
          <w:p w14:paraId="4A9202D1" w14:textId="77777777" w:rsidR="00F00C63" w:rsidRPr="000A250E" w:rsidRDefault="00F00C63" w:rsidP="00066CE4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65" w:type="dxa"/>
            <w:tcBorders>
              <w:top w:val="double" w:sz="4" w:space="0" w:color="auto"/>
              <w:left w:val="single" w:sz="4" w:space="0" w:color="auto"/>
              <w:right w:val="double" w:sz="7" w:space="0" w:color="auto"/>
            </w:tcBorders>
            <w:vAlign w:val="center"/>
          </w:tcPr>
          <w:p w14:paraId="4A9202D2" w14:textId="77777777" w:rsidR="00F00C63" w:rsidRPr="000A250E" w:rsidRDefault="00F00C63" w:rsidP="00066CE4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D7" w14:textId="77777777" w:rsidTr="00066CE4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  <w:vAlign w:val="center"/>
          </w:tcPr>
          <w:p w14:paraId="4A9202D4" w14:textId="77777777" w:rsidR="00F00C63" w:rsidRPr="000A250E" w:rsidRDefault="00A60A09" w:rsidP="00066CE4">
            <w:pPr>
              <w:tabs>
                <w:tab w:val="left" w:pos="-720"/>
              </w:tabs>
              <w:suppressAutoHyphens/>
              <w:spacing w:before="90" w:after="54"/>
            </w:pPr>
            <w:r>
              <w:t>2.</w:t>
            </w:r>
          </w:p>
        </w:tc>
        <w:tc>
          <w:tcPr>
            <w:tcW w:w="1575" w:type="dxa"/>
            <w:gridSpan w:val="2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  <w:vAlign w:val="center"/>
          </w:tcPr>
          <w:p w14:paraId="4A9202D5" w14:textId="77777777" w:rsidR="00F00C63" w:rsidRPr="000A250E" w:rsidRDefault="00F00C63" w:rsidP="00066CE4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65" w:type="dxa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  <w:vAlign w:val="center"/>
          </w:tcPr>
          <w:p w14:paraId="4A9202D6" w14:textId="77777777" w:rsidR="00F00C63" w:rsidRPr="000A250E" w:rsidRDefault="00F00C63" w:rsidP="00066CE4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D9" w14:textId="77777777" w:rsidTr="00066CE4">
        <w:trPr>
          <w:cantSplit/>
        </w:trPr>
        <w:tc>
          <w:tcPr>
            <w:tcW w:w="11199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9202D8" w14:textId="77777777" w:rsidR="00F00C63" w:rsidRPr="000A250E" w:rsidRDefault="00F00C63" w:rsidP="00066CE4">
            <w:pPr>
              <w:tabs>
                <w:tab w:val="left" w:pos="-720"/>
              </w:tabs>
              <w:suppressAutoHyphens/>
              <w:spacing w:before="90" w:after="54"/>
              <w:rPr>
                <w:sz w:val="18"/>
                <w:szCs w:val="18"/>
              </w:rPr>
            </w:pPr>
          </w:p>
        </w:tc>
      </w:tr>
      <w:tr w:rsidR="00F00C63" w:rsidRPr="000A250E" w14:paraId="4A9202DB" w14:textId="77777777" w:rsidTr="00066CE4">
        <w:trPr>
          <w:cantSplit/>
        </w:trPr>
        <w:tc>
          <w:tcPr>
            <w:tcW w:w="11199" w:type="dxa"/>
            <w:gridSpan w:val="4"/>
            <w:tcBorders>
              <w:left w:val="double" w:sz="7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A9202DA" w14:textId="181239D8" w:rsidR="00F00C63" w:rsidRPr="00C926B3" w:rsidRDefault="00C926B3" w:rsidP="00A303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z w:val="20"/>
                <w:szCs w:val="20"/>
              </w:rPr>
            </w:pPr>
            <w:r w:rsidRPr="00C926B3">
              <w:rPr>
                <w:b/>
                <w:sz w:val="20"/>
                <w:szCs w:val="20"/>
                <w:u w:val="single"/>
              </w:rPr>
              <w:t xml:space="preserve">PLEASE </w:t>
            </w:r>
            <w:r w:rsidR="00F00C63" w:rsidRPr="00C926B3">
              <w:rPr>
                <w:b/>
                <w:sz w:val="20"/>
                <w:szCs w:val="20"/>
                <w:u w:val="single"/>
              </w:rPr>
              <w:t xml:space="preserve">USE CAPITAL LETTERS </w:t>
            </w:r>
            <w:r w:rsidR="00F00C63" w:rsidRPr="00C926B3">
              <w:rPr>
                <w:b/>
                <w:bCs/>
                <w:sz w:val="20"/>
                <w:szCs w:val="20"/>
              </w:rPr>
              <w:t>– ensure correct spelling</w:t>
            </w:r>
            <w:r w:rsidRPr="00C926B3">
              <w:rPr>
                <w:b/>
                <w:bCs/>
                <w:sz w:val="20"/>
                <w:szCs w:val="20"/>
              </w:rPr>
              <w:t xml:space="preserve"> of full names</w:t>
            </w:r>
            <w:r w:rsidR="00F00C63" w:rsidRPr="00C926B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00C63" w:rsidRPr="000A250E" w14:paraId="4A9202DF" w14:textId="77777777" w:rsidTr="00066CE4">
        <w:tc>
          <w:tcPr>
            <w:tcW w:w="6259" w:type="dxa"/>
            <w:tcBorders>
              <w:top w:val="double" w:sz="7" w:space="0" w:color="auto"/>
              <w:left w:val="double" w:sz="7" w:space="0" w:color="auto"/>
              <w:bottom w:val="double" w:sz="7" w:space="0" w:color="auto"/>
              <w:right w:val="single" w:sz="7" w:space="0" w:color="auto"/>
            </w:tcBorders>
            <w:vAlign w:val="center"/>
          </w:tcPr>
          <w:p w14:paraId="4A9202DC" w14:textId="77777777" w:rsidR="00F00C63" w:rsidRPr="000A250E" w:rsidRDefault="00F00C63" w:rsidP="00A303AA">
            <w:pPr>
              <w:tabs>
                <w:tab w:val="left" w:pos="-720"/>
              </w:tabs>
              <w:suppressAutoHyphens/>
              <w:spacing w:before="90" w:after="54"/>
              <w:jc w:val="center"/>
            </w:pPr>
            <w:r w:rsidRPr="000A250E">
              <w:rPr>
                <w:b/>
              </w:rPr>
              <w:t>NAME OF GROUP MEMBERS</w:t>
            </w:r>
          </w:p>
        </w:tc>
        <w:tc>
          <w:tcPr>
            <w:tcW w:w="1560" w:type="dxa"/>
            <w:tcBorders>
              <w:top w:val="double" w:sz="7" w:space="0" w:color="auto"/>
              <w:left w:val="single" w:sz="7" w:space="0" w:color="auto"/>
              <w:bottom w:val="double" w:sz="7" w:space="0" w:color="auto"/>
              <w:right w:val="single" w:sz="4" w:space="0" w:color="auto"/>
            </w:tcBorders>
            <w:vAlign w:val="center"/>
          </w:tcPr>
          <w:p w14:paraId="4A9202DD" w14:textId="77777777" w:rsidR="00F00C63" w:rsidRPr="00066CE4" w:rsidRDefault="00F00C63" w:rsidP="00A303AA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b/>
                <w:bCs/>
              </w:rPr>
            </w:pPr>
            <w:r w:rsidRPr="00066CE4">
              <w:rPr>
                <w:b/>
                <w:bCs/>
              </w:rPr>
              <w:t>Room No</w:t>
            </w:r>
          </w:p>
        </w:tc>
        <w:tc>
          <w:tcPr>
            <w:tcW w:w="3380" w:type="dxa"/>
            <w:gridSpan w:val="2"/>
            <w:tcBorders>
              <w:top w:val="double" w:sz="7" w:space="0" w:color="auto"/>
              <w:left w:val="single" w:sz="4" w:space="0" w:color="auto"/>
              <w:bottom w:val="double" w:sz="7" w:space="0" w:color="auto"/>
              <w:right w:val="double" w:sz="7" w:space="0" w:color="auto"/>
            </w:tcBorders>
            <w:vAlign w:val="center"/>
          </w:tcPr>
          <w:p w14:paraId="4A9202DE" w14:textId="77777777" w:rsidR="00F00C63" w:rsidRPr="00CF2BA9" w:rsidRDefault="00F00C63" w:rsidP="00A303AA">
            <w:pPr>
              <w:pStyle w:val="Heading1"/>
              <w:jc w:val="center"/>
              <w:rPr>
                <w:rFonts w:asciiTheme="minorHAnsi" w:hAnsiTheme="minorHAnsi"/>
              </w:rPr>
            </w:pPr>
            <w:r w:rsidRPr="00CF2BA9">
              <w:rPr>
                <w:rFonts w:asciiTheme="minorHAnsi" w:hAnsiTheme="minorHAnsi"/>
              </w:rPr>
              <w:t>Relevant Medical Notes</w:t>
            </w:r>
          </w:p>
        </w:tc>
      </w:tr>
      <w:tr w:rsidR="00F00C63" w:rsidRPr="000A250E" w14:paraId="4A9202E3" w14:textId="77777777" w:rsidTr="00F00C63">
        <w:tc>
          <w:tcPr>
            <w:tcW w:w="6259" w:type="dxa"/>
            <w:tcBorders>
              <w:top w:val="single" w:sz="14" w:space="0" w:color="auto"/>
              <w:left w:val="double" w:sz="7" w:space="0" w:color="auto"/>
            </w:tcBorders>
          </w:tcPr>
          <w:p w14:paraId="4A9202E0" w14:textId="77777777" w:rsidR="00F00C63" w:rsidRPr="000A250E" w:rsidRDefault="00F00C63" w:rsidP="00E851AE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0A250E">
              <w:rPr>
                <w:rFonts w:ascii="Arial" w:hAnsi="Arial" w:cs="Arial"/>
              </w:rPr>
              <w:t>1.</w:t>
            </w:r>
          </w:p>
        </w:tc>
        <w:tc>
          <w:tcPr>
            <w:tcW w:w="1560" w:type="dxa"/>
            <w:tcBorders>
              <w:top w:val="single" w:sz="14" w:space="0" w:color="auto"/>
              <w:left w:val="single" w:sz="7" w:space="0" w:color="auto"/>
              <w:right w:val="single" w:sz="4" w:space="0" w:color="auto"/>
            </w:tcBorders>
          </w:tcPr>
          <w:p w14:paraId="4A9202E1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14" w:space="0" w:color="auto"/>
              <w:left w:val="single" w:sz="4" w:space="0" w:color="auto"/>
              <w:right w:val="double" w:sz="7" w:space="0" w:color="auto"/>
            </w:tcBorders>
          </w:tcPr>
          <w:p w14:paraId="4A9202E2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E7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2E4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2.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2E5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2E6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EB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2E8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3.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2E9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2EA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EF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2EC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4.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2ED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2EE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F3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2F0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5.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2F1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2F2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F7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2F4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6.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2F5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2F6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FB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2F8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7.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2F9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2FA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2FF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2FC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8.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2FD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2FE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303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300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9.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301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302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bookmarkStart w:id="0" w:name="_GoBack"/>
        <w:bookmarkEnd w:id="0"/>
      </w:tr>
      <w:tr w:rsidR="00F00C63" w:rsidRPr="000A250E" w14:paraId="4A920307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</w:tcBorders>
          </w:tcPr>
          <w:p w14:paraId="4A920304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10.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right w:val="single" w:sz="4" w:space="0" w:color="auto"/>
            </w:tcBorders>
          </w:tcPr>
          <w:p w14:paraId="4A920305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right w:val="double" w:sz="7" w:space="0" w:color="auto"/>
            </w:tcBorders>
          </w:tcPr>
          <w:p w14:paraId="4A920306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30B" w14:textId="77777777" w:rsidTr="00F00C63">
        <w:tc>
          <w:tcPr>
            <w:tcW w:w="6259" w:type="dxa"/>
            <w:tcBorders>
              <w:top w:val="single" w:sz="7" w:space="0" w:color="auto"/>
              <w:left w:val="double" w:sz="7" w:space="0" w:color="auto"/>
              <w:bottom w:val="single" w:sz="8" w:space="0" w:color="auto"/>
            </w:tcBorders>
          </w:tcPr>
          <w:p w14:paraId="4A920308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11.</w:t>
            </w:r>
          </w:p>
        </w:tc>
        <w:tc>
          <w:tcPr>
            <w:tcW w:w="156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4" w:space="0" w:color="auto"/>
            </w:tcBorders>
          </w:tcPr>
          <w:p w14:paraId="4A920309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7" w:space="0" w:color="auto"/>
              <w:left w:val="single" w:sz="4" w:space="0" w:color="auto"/>
              <w:bottom w:val="single" w:sz="8" w:space="0" w:color="auto"/>
              <w:right w:val="double" w:sz="7" w:space="0" w:color="auto"/>
            </w:tcBorders>
          </w:tcPr>
          <w:p w14:paraId="4A92030A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30F" w14:textId="77777777" w:rsidTr="00F00C63">
        <w:tc>
          <w:tcPr>
            <w:tcW w:w="62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92030C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12.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030D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A92030E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313" w14:textId="77777777" w:rsidTr="00F00C63">
        <w:tc>
          <w:tcPr>
            <w:tcW w:w="62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920310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13.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0311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A920312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317" w14:textId="77777777" w:rsidTr="00F00C63">
        <w:tc>
          <w:tcPr>
            <w:tcW w:w="6259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14:paraId="4A920314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14.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920315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14:paraId="4A920316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F00C63" w:rsidRPr="000A250E" w14:paraId="4A92031B" w14:textId="77777777" w:rsidTr="00F00C63">
        <w:trPr>
          <w:trHeight w:val="314"/>
        </w:trPr>
        <w:tc>
          <w:tcPr>
            <w:tcW w:w="6259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14:paraId="4A920318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  <w:r w:rsidRPr="000A250E">
              <w:t>15.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14:paraId="4A920319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  <w:tc>
          <w:tcPr>
            <w:tcW w:w="3380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14:paraId="4A92031A" w14:textId="77777777" w:rsidR="00F00C63" w:rsidRPr="000A250E" w:rsidRDefault="00F00C63" w:rsidP="00E851AE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</w:tbl>
    <w:p w14:paraId="4A92031C" w14:textId="77777777" w:rsidR="00F00C63" w:rsidRPr="00BE3C94" w:rsidRDefault="00F00C63" w:rsidP="00BE3C94">
      <w:pPr>
        <w:tabs>
          <w:tab w:val="left" w:pos="1308"/>
        </w:tabs>
      </w:pPr>
    </w:p>
    <w:sectPr w:rsidR="00F00C63" w:rsidRPr="00BE3C94" w:rsidSect="008E491A">
      <w:type w:val="continuous"/>
      <w:pgSz w:w="11907" w:h="16840" w:code="9"/>
      <w:pgMar w:top="720" w:right="720" w:bottom="720" w:left="720" w:header="851" w:footer="567" w:gutter="794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B01EC" w14:textId="77777777" w:rsidR="00381F7B" w:rsidRDefault="00381F7B" w:rsidP="00FD5967">
      <w:r>
        <w:separator/>
      </w:r>
    </w:p>
  </w:endnote>
  <w:endnote w:type="continuationSeparator" w:id="0">
    <w:p w14:paraId="7E08E281" w14:textId="77777777" w:rsidR="00381F7B" w:rsidRDefault="00381F7B" w:rsidP="00FD5967">
      <w:r>
        <w:continuationSeparator/>
      </w:r>
    </w:p>
  </w:endnote>
  <w:endnote w:type="continuationNotice" w:id="1">
    <w:p w14:paraId="615FD207" w14:textId="77777777" w:rsidR="00381F7B" w:rsidRDefault="00381F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fornian FB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28339457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62456893"/>
          <w:docPartObj>
            <w:docPartGallery w:val="Page Numbers (Top of Page)"/>
            <w:docPartUnique/>
          </w:docPartObj>
        </w:sdtPr>
        <w:sdtEndPr/>
        <w:sdtContent>
          <w:p w14:paraId="4A920328" w14:textId="77777777" w:rsidR="00DD5DF6" w:rsidRPr="00532398" w:rsidRDefault="00D902FE" w:rsidP="00AA0A5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4A920336" wp14:editId="4A920337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12065</wp:posOffset>
                      </wp:positionV>
                      <wp:extent cx="4572000" cy="6286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2035C" w14:textId="77777777" w:rsidR="0053387C" w:rsidRPr="0053387C" w:rsidRDefault="0053387C" w:rsidP="0053387C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53387C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This form is to be returned to Hindleap Warren, </w:t>
                                  </w:r>
                                  <w:proofErr w:type="spellStart"/>
                                  <w:r w:rsidRPr="0053387C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>Wych</w:t>
                                  </w:r>
                                  <w:proofErr w:type="spellEnd"/>
                                  <w:r w:rsidRPr="0053387C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 Cross,</w:t>
                                  </w:r>
                                </w:p>
                                <w:p w14:paraId="4A92035D" w14:textId="77777777" w:rsidR="0053387C" w:rsidRPr="0053387C" w:rsidRDefault="0053387C" w:rsidP="0053387C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53387C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Forest Row, East Sussex, RH18 5JH or </w:t>
                                  </w:r>
                                  <w:r w:rsidRPr="0053387C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br/>
                                    <w:t>insertemail@londonyouth.org.uk</w:t>
                                  </w:r>
                                </w:p>
                                <w:p w14:paraId="4A92035E" w14:textId="77777777" w:rsidR="00DD5DF6" w:rsidRPr="00A325B2" w:rsidRDefault="00DD5DF6" w:rsidP="008B238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203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30" type="#_x0000_t202" style="position:absolute;left:0;text-align:left;margin-left:-8.95pt;margin-top:.95pt;width:5in;height:49.5pt;z-index:25165825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" filled="f" stroked="f">
                      <v:textbox>
                        <w:txbxContent>
                          <w:p w14:paraId="4A92035C" w14:textId="77777777" w:rsidR="0053387C" w:rsidRPr="0053387C" w:rsidRDefault="0053387C" w:rsidP="0053387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338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This form is to be returned to Hindleap Warren, </w:t>
                            </w:r>
                            <w:proofErr w:type="spellStart"/>
                            <w:r w:rsidRPr="005338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Wych</w:t>
                            </w:r>
                            <w:proofErr w:type="spellEnd"/>
                            <w:r w:rsidRPr="005338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Cross,</w:t>
                            </w:r>
                          </w:p>
                          <w:p w14:paraId="4A92035D" w14:textId="77777777" w:rsidR="0053387C" w:rsidRPr="0053387C" w:rsidRDefault="0053387C" w:rsidP="0053387C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5338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Forest Row, East Sussex, RH18 5JH or </w:t>
                            </w:r>
                            <w:r w:rsidRPr="0053387C">
                              <w:rPr>
                                <w:b/>
                                <w:bCs/>
                                <w:color w:val="FFFFFF" w:themeColor="background1"/>
                              </w:rPr>
                              <w:br/>
                              <w:t>insertemail@londonyouth.org.uk</w:t>
                            </w:r>
                          </w:p>
                          <w:p w14:paraId="4A92035E" w14:textId="77777777" w:rsidR="00DD5DF6" w:rsidRPr="00A325B2" w:rsidRDefault="00DD5DF6" w:rsidP="008B238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DF6" w:rsidRPr="00DB548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4A920338" wp14:editId="4A920339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-81280</wp:posOffset>
                      </wp:positionV>
                      <wp:extent cx="4677410" cy="1600200"/>
                      <wp:effectExtent l="0" t="0" r="0" b="0"/>
                      <wp:wrapNone/>
                      <wp:docPr id="20" name="Trapezoi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7410" cy="1600200"/>
                              </a:xfrm>
                              <a:prstGeom prst="trapezoid">
                                <a:avLst>
                                  <a:gd name="adj" fmla="val 78383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4689BC" id="Trapezoid 20" o:spid="_x0000_s1026" style="position:absolute;margin-left:316.5pt;margin-top:-6.4pt;width:368.3pt;height:126pt;z-index:-2516582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7741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" path="m,1600200l1254285,,3423125,,4677410,1600200,,1600200xe" fillcolor="#d5e739 [3205]" stroked="f" strokeweight="1pt">
                      <v:stroke joinstyle="miter"/>
                      <v:path arrowok="t" o:connecttype="custom" o:connectlocs="0,1600200;1254285,0;3423125,0;4677410,1600200;0,1600200" o:connectangles="0,0,0,0,0"/>
                    </v:shape>
                  </w:pict>
                </mc:Fallback>
              </mc:AlternateContent>
            </w:r>
            <w:r w:rsidR="00DD5DF6" w:rsidRPr="00DB548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4A92033A" wp14:editId="4A92033B">
                      <wp:simplePos x="0" y="0"/>
                      <wp:positionH relativeFrom="column">
                        <wp:posOffset>-1138555</wp:posOffset>
                      </wp:positionH>
                      <wp:positionV relativeFrom="paragraph">
                        <wp:posOffset>-80645</wp:posOffset>
                      </wp:positionV>
                      <wp:extent cx="7023735" cy="1600200"/>
                      <wp:effectExtent l="0" t="0" r="12065" b="0"/>
                      <wp:wrapNone/>
                      <wp:docPr id="21" name="Trapezoi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023735" cy="1600200"/>
                              </a:xfrm>
                              <a:prstGeom prst="trapezoid">
                                <a:avLst>
                                  <a:gd name="adj" fmla="val 78383"/>
                                </a:avLst>
                              </a:prstGeom>
                              <a:solidFill>
                                <a:srgbClr val="4CCED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114B553" id="Trapezoid 21" o:spid="_x0000_s1026" style="position:absolute;margin-left:-89.65pt;margin-top:-6.35pt;width:553.05pt;height:126pt;rotation:180;z-index:-2516582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3735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" path="m,1600200l1254285,,5769450,,7023735,1600200,,1600200xe" fillcolor="#4ccede" stroked="f" strokeweight="1pt">
                      <v:stroke joinstyle="miter"/>
                      <v:path arrowok="t" o:connecttype="custom" o:connectlocs="0,1600200;1254285,0;5769450,0;7023735,1600200;0,1600200" o:connectangles="0,0,0,0,0"/>
                    </v:shape>
                  </w:pict>
                </mc:Fallback>
              </mc:AlternateContent>
            </w:r>
          </w:p>
        </w:sdtContent>
      </w:sdt>
    </w:sdtContent>
  </w:sdt>
  <w:p w14:paraId="4A920329" w14:textId="77777777" w:rsidR="00DD5DF6" w:rsidRDefault="00DD5DF6" w:rsidP="00FD59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033429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395285456"/>
          <w:docPartObj>
            <w:docPartGallery w:val="Page Numbers (Top of Page)"/>
            <w:docPartUnique/>
          </w:docPartObj>
        </w:sdtPr>
        <w:sdtEndPr/>
        <w:sdtContent>
          <w:p w14:paraId="4A92032D" w14:textId="77777777" w:rsidR="00DD5DF6" w:rsidRPr="00532398" w:rsidRDefault="00015BF1" w:rsidP="00AA0A5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A920346" wp14:editId="4A920347">
                      <wp:simplePos x="0" y="0"/>
                      <wp:positionH relativeFrom="column">
                        <wp:posOffset>-389890</wp:posOffset>
                      </wp:positionH>
                      <wp:positionV relativeFrom="paragraph">
                        <wp:posOffset>-258445</wp:posOffset>
                      </wp:positionV>
                      <wp:extent cx="5684520" cy="830580"/>
                      <wp:effectExtent l="0" t="0" r="0" b="762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520" cy="830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920361" w14:textId="3AFAB27E" w:rsidR="00F00C63" w:rsidRDefault="00DD5DF6" w:rsidP="00015BF1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</w:pPr>
                                  <w:r w:rsidRPr="00A006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This form is to be returned to</w:t>
                                  </w:r>
                                  <w:r w:rsidRPr="00015BF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</w:rPr>
                                    <w:br/>
                                  </w:r>
                                  <w:r w:rsidR="00502F8A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Liz Earley</w:t>
                                  </w:r>
                                  <w:r w:rsidR="00015BF1"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 l </w:t>
                                  </w:r>
                                  <w:r w:rsidR="00502F8A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Operations</w:t>
                                  </w:r>
                                  <w:r w:rsidR="00015BF1"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 Manager</w:t>
                                  </w:r>
                                  <w:r w:rsidR="00A0061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: </w:t>
                                  </w:r>
                                  <w:r w:rsidR="00502F8A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liz.earley</w:t>
                                  </w:r>
                                  <w:r w:rsidR="007C13A3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@londonyouth.org</w:t>
                                  </w:r>
                                </w:p>
                                <w:p w14:paraId="4A920362" w14:textId="77777777" w:rsidR="00A00611" w:rsidRPr="00A00611" w:rsidRDefault="00015BF1" w:rsidP="00015BF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Laura </w:t>
                                  </w:r>
                                  <w:r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Burton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A00611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Administrator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="007C13A3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laura.burton@londonyouth.org</w:t>
                                  </w:r>
                                </w:p>
                                <w:p w14:paraId="4A920363" w14:textId="77777777" w:rsidR="00015BF1" w:rsidRPr="00015BF1" w:rsidRDefault="00015BF1" w:rsidP="00015BF1">
                                  <w:pPr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</w:pPr>
                                  <w:r w:rsidRPr="00015BF1"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Direct line:  01342 822625 </w:t>
                                  </w:r>
                                  <w:r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|</w:t>
                                  </w:r>
                                  <w:r w:rsidRPr="00015BF1"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 T: 01342 822625</w:t>
                                  </w:r>
                                </w:p>
                                <w:p w14:paraId="4A920364" w14:textId="77777777" w:rsidR="00015BF1" w:rsidRPr="00015BF1" w:rsidRDefault="00015BF1" w:rsidP="00015BF1">
                                  <w:pPr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</w:pPr>
                                  <w:r w:rsidRPr="00015BF1"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Hindleap Warren, Wych Cross, Forest Row, East Sussex RH18 5JH</w:t>
                                  </w:r>
                                </w:p>
                                <w:p w14:paraId="4A920365" w14:textId="77777777" w:rsidR="00DD5DF6" w:rsidRPr="00A325B2" w:rsidRDefault="00DD5DF6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203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3" type="#_x0000_t202" style="position:absolute;left:0;text-align:left;margin-left:-30.7pt;margin-top:-20.35pt;width:447.6pt;height:65.4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" filled="f" stroked="f">
                      <v:textbox>
                        <w:txbxContent>
                          <w:p w14:paraId="4A920361" w14:textId="3AFAB27E" w:rsidR="00F00C63" w:rsidRDefault="00DD5DF6" w:rsidP="00015BF1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</w:pPr>
                            <w:r w:rsidRPr="00A00611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This form is to be returned to</w:t>
                            </w:r>
                            <w:r w:rsidRPr="00015BF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="00502F8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Liz Earley</w:t>
                            </w:r>
                            <w:r w:rsidR="00015BF1"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 l </w:t>
                            </w:r>
                            <w:r w:rsidR="00502F8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Operations</w:t>
                            </w:r>
                            <w:r w:rsidR="00015BF1"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 Manager</w:t>
                            </w:r>
                            <w:r w:rsidR="00A0061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: </w:t>
                            </w:r>
                            <w:r w:rsidR="00502F8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liz.earley</w:t>
                            </w:r>
                            <w:r w:rsidR="007C13A3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@londonyouth.org</w:t>
                            </w:r>
                          </w:p>
                          <w:p w14:paraId="4A920362" w14:textId="77777777" w:rsidR="00A00611" w:rsidRPr="00A00611" w:rsidRDefault="00015BF1" w:rsidP="00015BF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Laura </w:t>
                            </w:r>
                            <w:r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Burton |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611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Administrator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7C13A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laura.burton@londonyouth.org</w:t>
                            </w:r>
                          </w:p>
                          <w:p w14:paraId="4A920363" w14:textId="77777777" w:rsidR="00015BF1" w:rsidRPr="00015BF1" w:rsidRDefault="00015BF1" w:rsidP="00015BF1">
                            <w:pPr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</w:pPr>
                            <w:r w:rsidRPr="00015BF1"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Direct line:  01342 822625 </w:t>
                            </w:r>
                            <w:r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|</w:t>
                            </w:r>
                            <w:r w:rsidRPr="00015BF1"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 T: 01342 822625</w:t>
                            </w:r>
                          </w:p>
                          <w:p w14:paraId="4A920364" w14:textId="77777777" w:rsidR="00015BF1" w:rsidRPr="00015BF1" w:rsidRDefault="00015BF1" w:rsidP="00015BF1">
                            <w:pPr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</w:pPr>
                            <w:r w:rsidRPr="00015BF1"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Hindleap Warren, Wych Cross, Forest Row, East Sussex RH18 5JH</w:t>
                            </w:r>
                          </w:p>
                          <w:p w14:paraId="4A920365" w14:textId="77777777" w:rsidR="00DD5DF6" w:rsidRPr="00A325B2" w:rsidRDefault="00DD5DF6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5DF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8" behindDoc="1" locked="0" layoutInCell="1" allowOverlap="1" wp14:anchorId="4A920348" wp14:editId="4A920349">
                      <wp:simplePos x="0" y="0"/>
                      <wp:positionH relativeFrom="column">
                        <wp:posOffset>4336415</wp:posOffset>
                      </wp:positionH>
                      <wp:positionV relativeFrom="paragraph">
                        <wp:posOffset>-261620</wp:posOffset>
                      </wp:positionV>
                      <wp:extent cx="4677410" cy="1600200"/>
                      <wp:effectExtent l="0" t="0" r="0" b="0"/>
                      <wp:wrapNone/>
                      <wp:docPr id="30" name="Trapezoid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7410" cy="1600200"/>
                              </a:xfrm>
                              <a:prstGeom prst="trapezoid">
                                <a:avLst>
                                  <a:gd name="adj" fmla="val 78383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1E010D" id="Trapezoid 30" o:spid="_x0000_s1026" style="position:absolute;margin-left:341.45pt;margin-top:-20.6pt;width:368.3pt;height:126pt;z-index:-251658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7741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" path="m,1600200l1254285,,3423125,,4677410,1600200,,1600200xe" fillcolor="#d5e739 [3205]" stroked="f" strokeweight="1pt">
                      <v:stroke joinstyle="miter"/>
                      <v:path arrowok="t" o:connecttype="custom" o:connectlocs="0,1600200;1254285,0;3423125,0;4677410,1600200;0,1600200" o:connectangles="0,0,0,0,0"/>
                    </v:shape>
                  </w:pict>
                </mc:Fallback>
              </mc:AlternateContent>
            </w:r>
            <w:r w:rsidR="00DD5DF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4A92034A" wp14:editId="4A92034B">
                      <wp:simplePos x="0" y="0"/>
                      <wp:positionH relativeFrom="column">
                        <wp:posOffset>-1223645</wp:posOffset>
                      </wp:positionH>
                      <wp:positionV relativeFrom="paragraph">
                        <wp:posOffset>-261620</wp:posOffset>
                      </wp:positionV>
                      <wp:extent cx="6845300" cy="1600200"/>
                      <wp:effectExtent l="0" t="0" r="12700" b="0"/>
                      <wp:wrapNone/>
                      <wp:docPr id="227" name="Trapezoid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845300" cy="1600200"/>
                              </a:xfrm>
                              <a:prstGeom prst="trapezoid">
                                <a:avLst>
                                  <a:gd name="adj" fmla="val 78383"/>
                                </a:avLst>
                              </a:prstGeom>
                              <a:solidFill>
                                <a:srgbClr val="4CCED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83C345D" id="Trapezoid 227" o:spid="_x0000_s1026" style="position:absolute;margin-left:-96.35pt;margin-top:-20.6pt;width:539pt;height:126pt;rotation:180;z-index:-25165823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453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" path="m,1600200l1254285,,5591015,,6845300,1600200,,1600200xe" fillcolor="#4ccede" stroked="f" strokeweight="1pt">
                      <v:stroke joinstyle="miter"/>
                      <v:path arrowok="t" o:connecttype="custom" o:connectlocs="0,1600200;1254285,0;5591015,0;6845300,1600200;0,1600200" o:connectangles="0,0,0,0,0"/>
                    </v:shape>
                  </w:pict>
                </mc:Fallback>
              </mc:AlternateContent>
            </w:r>
          </w:p>
        </w:sdtContent>
      </w:sdt>
    </w:sdtContent>
  </w:sdt>
  <w:p w14:paraId="4A92032E" w14:textId="77777777" w:rsidR="00DD5DF6" w:rsidRDefault="00DD5DF6" w:rsidP="00FD59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64086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378611039"/>
          <w:docPartObj>
            <w:docPartGallery w:val="Page Numbers (Top of Page)"/>
            <w:docPartUnique/>
          </w:docPartObj>
        </w:sdtPr>
        <w:sdtEndPr/>
        <w:sdtContent>
          <w:p w14:paraId="4A920330" w14:textId="57EEE923" w:rsidR="00DD5DF6" w:rsidRPr="00532398" w:rsidRDefault="00A303AA" w:rsidP="00AA0A5C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920354" wp14:editId="59F4D1BD">
                      <wp:simplePos x="0" y="0"/>
                      <wp:positionH relativeFrom="column">
                        <wp:posOffset>-818515</wp:posOffset>
                      </wp:positionH>
                      <wp:positionV relativeFrom="paragraph">
                        <wp:posOffset>-258446</wp:posOffset>
                      </wp:positionV>
                      <wp:extent cx="5684520" cy="92392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452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920368" w14:textId="7B90057A" w:rsidR="00F00C63" w:rsidRDefault="00A00611" w:rsidP="00A00611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</w:pPr>
                                  <w:r w:rsidRPr="00A0061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This form is to be returned to</w:t>
                                  </w:r>
                                  <w:r w:rsidRPr="00015BF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18"/>
                                    </w:rPr>
                                    <w:br/>
                                  </w:r>
                                  <w:r w:rsidR="00502F8A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Liz Earley</w:t>
                                  </w:r>
                                  <w:r w:rsidR="00502F8A"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 l </w:t>
                                  </w:r>
                                  <w:r w:rsidR="00502F8A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Operations</w:t>
                                  </w:r>
                                  <w:r w:rsidR="00502F8A"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 Manager</w:t>
                                  </w:r>
                                  <w:r w:rsidR="00502F8A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: </w:t>
                                  </w:r>
                                  <w:r w:rsidR="00A303AA" w:rsidRPr="00A303AA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liz.earley@londonyouth.org</w:t>
                                  </w:r>
                                </w:p>
                                <w:p w14:paraId="4296050B" w14:textId="3CF9E21E" w:rsidR="00A303AA" w:rsidRDefault="00A303AA" w:rsidP="00A00611">
                                  <w:pP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Emma Atkins- Chafer</w:t>
                                  </w:r>
                                  <w:r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 l 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Operations</w:t>
                                  </w:r>
                                  <w:r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 Manager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emma.atkins-chafer</w:t>
                                  </w: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@londonyouth.org</w:t>
                                  </w:r>
                                </w:p>
                                <w:p w14:paraId="4A920369" w14:textId="77777777" w:rsidR="00A00611" w:rsidRPr="00A00611" w:rsidRDefault="00A00611" w:rsidP="00A0061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Laura </w:t>
                                  </w:r>
                                  <w:r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 xml:space="preserve">Burton |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Programme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Administrator: </w:t>
                                  </w:r>
                                  <w:r w:rsidR="007C13A3">
                                    <w:rPr>
                                      <w:b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laura.burton@londonyouth.org</w:t>
                                  </w:r>
                                </w:p>
                                <w:p w14:paraId="4A92036A" w14:textId="77777777" w:rsidR="00A00611" w:rsidRPr="00015BF1" w:rsidRDefault="00A00611" w:rsidP="00A00611">
                                  <w:pPr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</w:pPr>
                                  <w:r w:rsidRPr="00015BF1"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Direct line:  01342 822625 </w:t>
                                  </w:r>
                                  <w:r w:rsidRPr="00015BF1">
                                    <w:rPr>
                                      <w:rFonts w:eastAsiaTheme="minorEastAsia"/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|</w:t>
                                  </w:r>
                                  <w:r w:rsidRPr="00015BF1"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 T: 01342 822625</w:t>
                                  </w:r>
                                </w:p>
                                <w:p w14:paraId="4A92036B" w14:textId="77777777" w:rsidR="00A00611" w:rsidRPr="00015BF1" w:rsidRDefault="00A00611" w:rsidP="00A00611">
                                  <w:pPr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</w:pPr>
                                  <w:r w:rsidRPr="00015BF1">
                                    <w:rPr>
                                      <w:rFonts w:eastAsiaTheme="minorEastAsia"/>
                                      <w:noProof/>
                                      <w:color w:val="FFFFFF" w:themeColor="background1"/>
                                      <w:sz w:val="18"/>
                                      <w:lang w:eastAsia="en-GB"/>
                                    </w:rPr>
                                    <w:t>Hindleap Warren, Wych Cross, Forest Row, East Sussex RH18 5JH</w:t>
                                  </w:r>
                                </w:p>
                                <w:p w14:paraId="4A92036C" w14:textId="77777777" w:rsidR="00A00611" w:rsidRPr="00A325B2" w:rsidRDefault="00A00611" w:rsidP="00A00611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9203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6" type="#_x0000_t202" style="position:absolute;left:0;text-align:left;margin-left:-64.45pt;margin-top:-20.35pt;width:447.6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" filled="f" stroked="f">
                      <v:textbox>
                        <w:txbxContent>
                          <w:p w14:paraId="4A920368" w14:textId="7B90057A" w:rsidR="00F00C63" w:rsidRDefault="00A00611" w:rsidP="00A00611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</w:pPr>
                            <w:r w:rsidRPr="00A00611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This form is to be returned to</w:t>
                            </w:r>
                            <w:r w:rsidRPr="00015BF1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br/>
                            </w:r>
                            <w:r w:rsidR="00502F8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Liz Earley</w:t>
                            </w:r>
                            <w:r w:rsidR="00502F8A"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 l </w:t>
                            </w:r>
                            <w:r w:rsidR="00502F8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Operations</w:t>
                            </w:r>
                            <w:r w:rsidR="00502F8A"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 Manager</w:t>
                            </w:r>
                            <w:r w:rsidR="00502F8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: </w:t>
                            </w:r>
                            <w:r w:rsidR="00A303AA" w:rsidRPr="00A303AA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liz.earley@londonyouth.org</w:t>
                            </w:r>
                          </w:p>
                          <w:p w14:paraId="4296050B" w14:textId="3CF9E21E" w:rsidR="00A303AA" w:rsidRDefault="00A303AA" w:rsidP="00A00611">
                            <w:pP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Emma Atkins- Chafer</w:t>
                            </w:r>
                            <w:r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 l 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Operations</w:t>
                            </w:r>
                            <w:r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 Manager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: 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emma.atkins-chafer</w:t>
                            </w: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@londonyouth.org</w:t>
                            </w:r>
                          </w:p>
                          <w:p w14:paraId="4A920369" w14:textId="77777777" w:rsidR="00A00611" w:rsidRPr="00A00611" w:rsidRDefault="00A00611" w:rsidP="00A0061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Laura </w:t>
                            </w:r>
                            <w:r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 xml:space="preserve">Burton | </w:t>
                            </w: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Programme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Administrator: </w:t>
                            </w:r>
                            <w:r w:rsidR="007C13A3">
                              <w:rPr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laura.burton@londonyouth.org</w:t>
                            </w:r>
                          </w:p>
                          <w:p w14:paraId="4A92036A" w14:textId="77777777" w:rsidR="00A00611" w:rsidRPr="00015BF1" w:rsidRDefault="00A00611" w:rsidP="00A00611">
                            <w:pPr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</w:pPr>
                            <w:r w:rsidRPr="00015BF1"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Direct line:  01342 822625 </w:t>
                            </w:r>
                            <w:r w:rsidRPr="00015BF1">
                              <w:rPr>
                                <w:rFonts w:eastAsiaTheme="minorEastAsia"/>
                                <w:b/>
                                <w:bCs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|</w:t>
                            </w:r>
                            <w:r w:rsidRPr="00015BF1"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 T: 01342 822625</w:t>
                            </w:r>
                          </w:p>
                          <w:p w14:paraId="4A92036B" w14:textId="77777777" w:rsidR="00A00611" w:rsidRPr="00015BF1" w:rsidRDefault="00A00611" w:rsidP="00A00611">
                            <w:pPr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</w:pPr>
                            <w:r w:rsidRPr="00015BF1">
                              <w:rPr>
                                <w:rFonts w:eastAsiaTheme="minorEastAsia"/>
                                <w:noProof/>
                                <w:color w:val="FFFFFF" w:themeColor="background1"/>
                                <w:sz w:val="18"/>
                                <w:lang w:eastAsia="en-GB"/>
                              </w:rPr>
                              <w:t>Hindleap Warren, Wych Cross, Forest Row, East Sussex RH18 5JH</w:t>
                            </w:r>
                          </w:p>
                          <w:p w14:paraId="4A92036C" w14:textId="77777777" w:rsidR="00A00611" w:rsidRPr="00A325B2" w:rsidRDefault="00A00611" w:rsidP="00A00611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9132E" w:rsidRPr="00DB548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4A920350" wp14:editId="4A920351">
                      <wp:simplePos x="0" y="0"/>
                      <wp:positionH relativeFrom="column">
                        <wp:posOffset>3851910</wp:posOffset>
                      </wp:positionH>
                      <wp:positionV relativeFrom="paragraph">
                        <wp:posOffset>-278073</wp:posOffset>
                      </wp:positionV>
                      <wp:extent cx="4677410" cy="1600200"/>
                      <wp:effectExtent l="0" t="0" r="8890" b="0"/>
                      <wp:wrapNone/>
                      <wp:docPr id="231" name="Trapezoid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7410" cy="1600200"/>
                              </a:xfrm>
                              <a:prstGeom prst="trapezoid">
                                <a:avLst>
                                  <a:gd name="adj" fmla="val 78383"/>
                                </a:avLst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9B0E75" id="Trapezoid 231" o:spid="_x0000_s1026" style="position:absolute;margin-left:303.3pt;margin-top:-21.9pt;width:368.3pt;height:126pt;z-index:-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67741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" path="m,1600200l1254285,,3423125,,4677410,1600200,,1600200xe" fillcolor="#d5e739 [3205]" stroked="f" strokeweight="1pt">
                      <v:stroke joinstyle="miter"/>
                      <v:path arrowok="t" o:connecttype="custom" o:connectlocs="0,1600200;1254285,0;3423125,0;4677410,1600200;0,1600200" o:connectangles="0,0,0,0,0"/>
                    </v:shape>
                  </w:pict>
                </mc:Fallback>
              </mc:AlternateContent>
            </w:r>
            <w:r w:rsidR="00F9132E" w:rsidRPr="00DB5480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A920352" wp14:editId="6F8ECF78">
                      <wp:simplePos x="0" y="0"/>
                      <wp:positionH relativeFrom="column">
                        <wp:posOffset>-1763395</wp:posOffset>
                      </wp:positionH>
                      <wp:positionV relativeFrom="paragraph">
                        <wp:posOffset>-277496</wp:posOffset>
                      </wp:positionV>
                      <wp:extent cx="7023735" cy="1600200"/>
                      <wp:effectExtent l="0" t="0" r="5715" b="0"/>
                      <wp:wrapNone/>
                      <wp:docPr id="232" name="Trapezoid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7023735" cy="1600200"/>
                              </a:xfrm>
                              <a:prstGeom prst="trapezoid">
                                <a:avLst>
                                  <a:gd name="adj" fmla="val 78383"/>
                                </a:avLst>
                              </a:prstGeom>
                              <a:solidFill>
                                <a:srgbClr val="4CCEDE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99A3B1C" id="Trapezoid 232" o:spid="_x0000_s1026" style="position:absolute;margin-left:-138.85pt;margin-top:-21.85pt;width:553.05pt;height:126pt;rotation:180;z-index:-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023735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" path="m,1600200l1254285,,5769450,,7023735,1600200,,1600200xe" fillcolor="#4ccede" stroked="f" strokeweight="1pt">
                      <v:stroke joinstyle="miter"/>
                      <v:path arrowok="t" o:connecttype="custom" o:connectlocs="0,1600200;1254285,0;5769450,0;7023735,1600200;0,1600200" o:connectangles="0,0,0,0,0"/>
                    </v:shape>
                  </w:pict>
                </mc:Fallback>
              </mc:AlternateContent>
            </w:r>
          </w:p>
        </w:sdtContent>
      </w:sdt>
    </w:sdtContent>
  </w:sdt>
  <w:p w14:paraId="4A920331" w14:textId="77777777" w:rsidR="00DD5DF6" w:rsidRDefault="00DD5DF6" w:rsidP="00FD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2580D" w14:textId="77777777" w:rsidR="00381F7B" w:rsidRDefault="00381F7B" w:rsidP="00FD5967">
      <w:r>
        <w:separator/>
      </w:r>
    </w:p>
  </w:footnote>
  <w:footnote w:type="continuationSeparator" w:id="0">
    <w:p w14:paraId="2E8D36A0" w14:textId="77777777" w:rsidR="00381F7B" w:rsidRDefault="00381F7B" w:rsidP="00FD5967">
      <w:r>
        <w:continuationSeparator/>
      </w:r>
    </w:p>
  </w:footnote>
  <w:footnote w:type="continuationNotice" w:id="1">
    <w:p w14:paraId="051DD3DD" w14:textId="77777777" w:rsidR="00381F7B" w:rsidRDefault="00381F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0327" w14:textId="77777777" w:rsidR="00DD5DF6" w:rsidRPr="008B2381" w:rsidRDefault="00DD5DF6" w:rsidP="008B2381">
    <w:pPr>
      <w:pStyle w:val="Heading2"/>
      <w:ind w:left="0" w:firstLine="0"/>
      <w:jc w:val="right"/>
      <w:rPr>
        <w:rFonts w:ascii="Arial" w:hAnsi="Arial" w:cs="Arial"/>
        <w:color w:val="FFFFFF" w:themeColor="background1"/>
        <w:sz w:val="24"/>
        <w:szCs w:val="24"/>
      </w:rPr>
    </w:pPr>
    <w:r w:rsidRPr="008B2381"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4A920332" wp14:editId="4A920333">
              <wp:simplePos x="0" y="0"/>
              <wp:positionH relativeFrom="column">
                <wp:posOffset>3318510</wp:posOffset>
              </wp:positionH>
              <wp:positionV relativeFrom="paragraph">
                <wp:posOffset>-197485</wp:posOffset>
              </wp:positionV>
              <wp:extent cx="6908800" cy="622300"/>
              <wp:effectExtent l="0" t="0" r="0" b="12700"/>
              <wp:wrapNone/>
              <wp:docPr id="18" name="Trapezoi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8800" cy="622300"/>
                      </a:xfrm>
                      <a:prstGeom prst="trapezoid">
                        <a:avLst>
                          <a:gd name="adj" fmla="val 78383"/>
                        </a:avLst>
                      </a:prstGeom>
                      <a:solidFill>
                        <a:srgbClr val="4CCE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920358" w14:textId="77777777" w:rsidR="00DD5DF6" w:rsidRDefault="00DD5DF6" w:rsidP="008B2381">
                          <w:pPr>
                            <w:jc w:val="center"/>
                          </w:pPr>
                          <w:r>
                            <w:t xml:space="preserve">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20332" id="Trapezoid 18" o:spid="_x0000_s1028" style="position:absolute;left:0;text-align:left;margin-left:261.3pt;margin-top:-15.55pt;width:544pt;height:49pt;z-index:-2516582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8800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" adj="-11796480,,5400" path="m,622300l487777,,6421023,r487777,622300l,622300xe" fillcolor="#4ccede" stroked="f" strokeweight="1pt">
              <v:stroke joinstyle="miter"/>
              <v:formulas/>
              <v:path arrowok="t" o:connecttype="custom" o:connectlocs="0,622300;487777,0;6421023,0;6908800,622300;0,622300" o:connectangles="0,0,0,0,0" textboxrect="0,0,6908800,622300"/>
              <v:textbox>
                <w:txbxContent>
                  <w:p w14:paraId="4A920358" w14:textId="77777777" w:rsidR="00DD5DF6" w:rsidRDefault="00DD5DF6" w:rsidP="008B2381">
                    <w:pPr>
                      <w:jc w:val="center"/>
                    </w:pPr>
                    <w: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6E587F"/>
        <w:lang w:val="en-GB" w:eastAsia="en-GB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anchorId="4A920334" wp14:editId="4A920335">
              <wp:simplePos x="0" y="0"/>
              <wp:positionH relativeFrom="column">
                <wp:posOffset>4809490</wp:posOffset>
              </wp:positionH>
              <wp:positionV relativeFrom="paragraph">
                <wp:posOffset>-197485</wp:posOffset>
              </wp:positionV>
              <wp:extent cx="1943100" cy="685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431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20359" w14:textId="77777777" w:rsidR="00DD5DF6" w:rsidRPr="009844F0" w:rsidRDefault="00DD5DF6" w:rsidP="008B2381">
                          <w:pPr>
                            <w:pStyle w:val="Heading2"/>
                            <w:tabs>
                              <w:tab w:val="left" w:pos="8805"/>
                            </w:tabs>
                            <w:ind w:left="0" w:firstLine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9844F0"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  <w:t>Title</w:t>
                          </w:r>
                        </w:p>
                        <w:p w14:paraId="4A92035A" w14:textId="77777777" w:rsidR="00DD5DF6" w:rsidRPr="009844F0" w:rsidRDefault="00DD5DF6" w:rsidP="008B2381">
                          <w:pPr>
                            <w:pStyle w:val="Heading2"/>
                            <w:tabs>
                              <w:tab w:val="left" w:pos="0"/>
                              <w:tab w:val="left" w:pos="8805"/>
                            </w:tabs>
                            <w:ind w:left="0" w:firstLine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844F0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>DD Month YYYY</w:t>
                          </w: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4A92035B" w14:textId="77777777" w:rsidR="00DD5DF6" w:rsidRDefault="00DD5DF6" w:rsidP="008B238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920334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9" type="#_x0000_t202" style="position:absolute;left:0;text-align:left;margin-left:378.7pt;margin-top:-15.55pt;width:153pt;height:54pt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" filled="f" stroked="f">
              <v:textbox>
                <w:txbxContent>
                  <w:p w14:paraId="4A920359" w14:textId="77777777" w:rsidR="00DD5DF6" w:rsidRPr="009844F0" w:rsidRDefault="00DD5DF6" w:rsidP="008B2381">
                    <w:pPr>
                      <w:pStyle w:val="Heading2"/>
                      <w:tabs>
                        <w:tab w:val="left" w:pos="8805"/>
                      </w:tabs>
                      <w:ind w:left="0" w:firstLine="0"/>
                      <w:jc w:val="right"/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  <w:r w:rsidRPr="009844F0"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  <w:t>Title</w:t>
                    </w:r>
                  </w:p>
                  <w:p w14:paraId="4A92035A" w14:textId="77777777" w:rsidR="00DD5DF6" w:rsidRPr="009844F0" w:rsidRDefault="00DD5DF6" w:rsidP="008B2381">
                    <w:pPr>
                      <w:pStyle w:val="Heading2"/>
                      <w:tabs>
                        <w:tab w:val="left" w:pos="0"/>
                        <w:tab w:val="left" w:pos="8805"/>
                      </w:tabs>
                      <w:ind w:left="0" w:firstLine="0"/>
                      <w:jc w:val="right"/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</w:pPr>
                    <w:r w:rsidRPr="009844F0"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>DD Month YYYY</w:t>
                    </w:r>
                    <w:r>
                      <w:rPr>
                        <w:rFonts w:ascii="Arial" w:hAnsi="Arial" w:cs="Arial"/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</w:p>
                  <w:p w14:paraId="4A92035B" w14:textId="77777777" w:rsidR="00DD5DF6" w:rsidRDefault="00DD5DF6" w:rsidP="008B2381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032A" w14:textId="77777777" w:rsidR="00DD5DF6" w:rsidRDefault="006D51B6" w:rsidP="00A27743">
    <w:pPr>
      <w:pStyle w:val="Heading2"/>
      <w:ind w:left="0" w:firstLine="0"/>
      <w:rPr>
        <w:rFonts w:ascii="Arial" w:hAnsi="Arial" w:cs="Arial"/>
        <w:color w:val="6E587F"/>
      </w:rPr>
    </w:pPr>
    <w:r>
      <w:rPr>
        <w:noProof/>
        <w:color w:val="6E587F"/>
        <w:lang w:val="en-GB" w:eastAsia="en-GB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anchorId="4A92033C" wp14:editId="4A92033D">
              <wp:simplePos x="0" y="0"/>
              <wp:positionH relativeFrom="column">
                <wp:posOffset>4003040</wp:posOffset>
              </wp:positionH>
              <wp:positionV relativeFrom="paragraph">
                <wp:posOffset>133985</wp:posOffset>
              </wp:positionV>
              <wp:extent cx="3177540" cy="586740"/>
              <wp:effectExtent l="0" t="0" r="0" b="381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754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2035F" w14:textId="77777777" w:rsidR="00DD5DF6" w:rsidRPr="00BE3C94" w:rsidRDefault="00BE3C94" w:rsidP="00BE3C94">
                          <w:pPr>
                            <w:pStyle w:val="Heading2"/>
                            <w:tabs>
                              <w:tab w:val="left" w:pos="8805"/>
                            </w:tabs>
                            <w:ind w:left="0" w:firstLine="0"/>
                            <w:rPr>
                              <w:sz w:val="28"/>
                            </w:rPr>
                          </w:pPr>
                          <w:r w:rsidRPr="00BE3C94">
                            <w:rPr>
                              <w:rFonts w:ascii="Arial" w:hAnsi="Arial" w:cs="Arial"/>
                              <w:color w:val="FFFFFF" w:themeColor="background1"/>
                              <w:sz w:val="56"/>
                              <w:szCs w:val="48"/>
                            </w:rPr>
                            <w:t>Forms to Return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2033C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1" type="#_x0000_t202" style="position:absolute;margin-left:315.2pt;margin-top:10.55pt;width:250.2pt;height:46.2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" filled="f" stroked="f">
              <v:textbox>
                <w:txbxContent>
                  <w:p w14:paraId="4A92035F" w14:textId="77777777" w:rsidR="00DD5DF6" w:rsidRPr="00BE3C94" w:rsidRDefault="00BE3C94" w:rsidP="00BE3C94">
                    <w:pPr>
                      <w:pStyle w:val="Heading2"/>
                      <w:tabs>
                        <w:tab w:val="left" w:pos="8805"/>
                      </w:tabs>
                      <w:ind w:left="0" w:firstLine="0"/>
                      <w:rPr>
                        <w:sz w:val="28"/>
                      </w:rPr>
                    </w:pPr>
                    <w:r w:rsidRPr="00BE3C94">
                      <w:rPr>
                        <w:rFonts w:ascii="Arial" w:hAnsi="Arial" w:cs="Arial"/>
                        <w:color w:val="FFFFFF" w:themeColor="background1"/>
                        <w:sz w:val="56"/>
                        <w:szCs w:val="48"/>
                      </w:rPr>
                      <w:t>Forms to Return</w:t>
                    </w:r>
                  </w:p>
                </w:txbxContent>
              </v:textbox>
            </v:shape>
          </w:pict>
        </mc:Fallback>
      </mc:AlternateContent>
    </w:r>
    <w:r w:rsidR="00BE3C94">
      <w:rPr>
        <w:rFonts w:ascii="Arial" w:hAnsi="Arial" w:cs="Arial"/>
        <w:noProof/>
        <w:color w:val="6E587F"/>
        <w:lang w:val="en-GB" w:eastAsia="en-GB"/>
      </w:rPr>
      <w:drawing>
        <wp:anchor distT="0" distB="0" distL="114300" distR="114300" simplePos="0" relativeHeight="251658257" behindDoc="1" locked="0" layoutInCell="1" allowOverlap="1" wp14:anchorId="4A92033E" wp14:editId="4A92033F">
          <wp:simplePos x="0" y="0"/>
          <wp:positionH relativeFrom="column">
            <wp:posOffset>-161290</wp:posOffset>
          </wp:positionH>
          <wp:positionV relativeFrom="paragraph">
            <wp:posOffset>-250825</wp:posOffset>
          </wp:positionV>
          <wp:extent cx="3292140" cy="1135380"/>
          <wp:effectExtent l="0" t="0" r="0" b="0"/>
          <wp:wrapNone/>
          <wp:docPr id="235" name="Picture 2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Y_Master_CMYK_w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2140" cy="1135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5D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4A920340" wp14:editId="4A920341">
              <wp:simplePos x="0" y="0"/>
              <wp:positionH relativeFrom="column">
                <wp:posOffset>3430905</wp:posOffset>
              </wp:positionH>
              <wp:positionV relativeFrom="paragraph">
                <wp:posOffset>-539750</wp:posOffset>
              </wp:positionV>
              <wp:extent cx="4918075" cy="1600200"/>
              <wp:effectExtent l="0" t="0" r="9525" b="0"/>
              <wp:wrapNone/>
              <wp:docPr id="23" name="Trapezoid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8075" cy="1600200"/>
                      </a:xfrm>
                      <a:prstGeom prst="trapezoid">
                        <a:avLst>
                          <a:gd name="adj" fmla="val 78383"/>
                        </a:avLst>
                      </a:prstGeom>
                      <a:solidFill>
                        <a:srgbClr val="4CCE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FB0044" id="Trapezoid 23" o:spid="_x0000_s1026" style="position:absolute;margin-left:270.15pt;margin-top:-42.5pt;width:387.25pt;height:126pt;z-index:-2516582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918075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" path="m,1600200l1254285,,3663790,,4918075,1600200,,1600200xe" fillcolor="#4ccede" stroked="f" strokeweight="1pt">
              <v:stroke joinstyle="miter"/>
              <v:path arrowok="t" o:connecttype="custom" o:connectlocs="0,1600200;1254285,0;3663790,0;4918075,1600200;0,1600200" o:connectangles="0,0,0,0,0"/>
            </v:shape>
          </w:pict>
        </mc:Fallback>
      </mc:AlternateContent>
    </w:r>
    <w:r w:rsidR="00DD5DF6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4A920342" wp14:editId="4A920343">
              <wp:simplePos x="0" y="0"/>
              <wp:positionH relativeFrom="column">
                <wp:posOffset>-1993900</wp:posOffset>
              </wp:positionH>
              <wp:positionV relativeFrom="paragraph">
                <wp:posOffset>-539750</wp:posOffset>
              </wp:positionV>
              <wp:extent cx="6845300" cy="1600200"/>
              <wp:effectExtent l="0" t="0" r="12700" b="0"/>
              <wp:wrapNone/>
              <wp:docPr id="24" name="Trapezoi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6845300" cy="1600200"/>
                      </a:xfrm>
                      <a:prstGeom prst="trapezoid">
                        <a:avLst>
                          <a:gd name="adj" fmla="val 78383"/>
                        </a:avLst>
                      </a:prstGeom>
                      <a:solidFill>
                        <a:srgbClr val="49286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A5509E0" id="Trapezoid 24" o:spid="_x0000_s1026" style="position:absolute;margin-left:-157pt;margin-top:-42.5pt;width:539pt;height:126pt;rotation:180;z-index:-25165823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84530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" path="m,1600200l1254285,,5591015,,6845300,1600200,,1600200xe" fillcolor="#492861" stroked="f" strokeweight="1pt">
              <v:stroke joinstyle="miter"/>
              <v:path arrowok="t" o:connecttype="custom" o:connectlocs="0,1600200;1254285,0;5591015,0;6845300,1600200;0,1600200" o:connectangles="0,0,0,0,0"/>
            </v:shape>
          </w:pict>
        </mc:Fallback>
      </mc:AlternateContent>
    </w:r>
  </w:p>
  <w:p w14:paraId="4A92032B" w14:textId="77777777" w:rsidR="00DD5DF6" w:rsidRPr="004D516D" w:rsidRDefault="00DD5DF6" w:rsidP="00A27743">
    <w:pPr>
      <w:pStyle w:val="Heading2"/>
      <w:tabs>
        <w:tab w:val="left" w:pos="8805"/>
      </w:tabs>
      <w:ind w:left="0" w:firstLine="0"/>
      <w:rPr>
        <w:rFonts w:ascii="Arial" w:hAnsi="Arial" w:cs="Arial"/>
        <w:color w:val="6E587F"/>
      </w:rPr>
    </w:pPr>
  </w:p>
  <w:p w14:paraId="4A92032C" w14:textId="77777777" w:rsidR="00DD5DF6" w:rsidRDefault="00DD5DF6" w:rsidP="00A27743"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anchorId="4A920344" wp14:editId="4A920345">
              <wp:simplePos x="0" y="0"/>
              <wp:positionH relativeFrom="column">
                <wp:posOffset>-109855</wp:posOffset>
              </wp:positionH>
              <wp:positionV relativeFrom="paragraph">
                <wp:posOffset>1884045</wp:posOffset>
              </wp:positionV>
              <wp:extent cx="3314700" cy="611505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611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20360" w14:textId="77777777" w:rsidR="00DD5DF6" w:rsidRPr="00866582" w:rsidRDefault="00DD5DF6" w:rsidP="00866582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20344" id="Text Box 26" o:spid="_x0000_s1032" type="#_x0000_t202" style="position:absolute;margin-left:-8.65pt;margin-top:148.35pt;width:261pt;height:48.15pt;z-index:25165825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" filled="f" stroked="f">
              <v:textbox>
                <w:txbxContent>
                  <w:p w14:paraId="4A920360" w14:textId="77777777" w:rsidR="00DD5DF6" w:rsidRPr="00866582" w:rsidRDefault="00DD5DF6" w:rsidP="00866582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2032F" w14:textId="77777777" w:rsidR="00DD5DF6" w:rsidRPr="008B2381" w:rsidRDefault="00F9132E" w:rsidP="008B2381">
    <w:pPr>
      <w:pStyle w:val="Heading2"/>
      <w:ind w:left="0" w:firstLine="0"/>
      <w:jc w:val="right"/>
      <w:rPr>
        <w:rFonts w:ascii="Arial" w:hAnsi="Arial" w:cs="Arial"/>
        <w:color w:val="FFFFFF" w:themeColor="background1"/>
        <w:sz w:val="24"/>
        <w:szCs w:val="24"/>
      </w:rPr>
    </w:pPr>
    <w:r>
      <w:rPr>
        <w:rFonts w:ascii="Arial" w:hAnsi="Arial" w:cs="Arial"/>
        <w:noProof/>
        <w:color w:val="6E587F"/>
        <w:lang w:val="en-GB" w:eastAsia="en-GB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92034C" wp14:editId="4A92034D">
              <wp:simplePos x="0" y="0"/>
              <wp:positionH relativeFrom="column">
                <wp:posOffset>3580130</wp:posOffset>
              </wp:positionH>
              <wp:positionV relativeFrom="paragraph">
                <wp:posOffset>-197485</wp:posOffset>
              </wp:positionV>
              <wp:extent cx="2842260" cy="685800"/>
              <wp:effectExtent l="0" t="0" r="0" b="0"/>
              <wp:wrapNone/>
              <wp:docPr id="230" name="Text Box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4226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920366" w14:textId="77777777" w:rsidR="00DD5DF6" w:rsidRPr="009844F0" w:rsidRDefault="00015BF1" w:rsidP="008B2381">
                          <w:pPr>
                            <w:pStyle w:val="Heading2"/>
                            <w:tabs>
                              <w:tab w:val="left" w:pos="8805"/>
                            </w:tabs>
                            <w:ind w:left="0" w:firstLine="0"/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48"/>
                              <w:szCs w:val="48"/>
                            </w:rPr>
                            <w:t>Forms to Return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A92034C" id="_x0000_t202" coordsize="21600,21600" o:spt="202" path="m,l,21600r21600,l21600,xe">
              <v:stroke joinstyle="miter"/>
              <v:path gradientshapeok="t" o:connecttype="rect"/>
            </v:shapetype>
            <v:shape id="Text Box 230" o:spid="_x0000_s1034" type="#_x0000_t202" style="position:absolute;left:0;text-align:left;margin-left:281.9pt;margin-top:-15.55pt;width:223.8pt;height:54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" filled="f" stroked="f">
              <v:textbox>
                <w:txbxContent>
                  <w:p w14:paraId="4A920366" w14:textId="77777777" w:rsidR="00DD5DF6" w:rsidRPr="009844F0" w:rsidRDefault="00015BF1" w:rsidP="008B2381">
                    <w:pPr>
                      <w:pStyle w:val="Heading2"/>
                      <w:tabs>
                        <w:tab w:val="left" w:pos="8805"/>
                      </w:tabs>
                      <w:ind w:left="0" w:firstLine="0"/>
                      <w:jc w:val="right"/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48"/>
                        <w:szCs w:val="48"/>
                      </w:rPr>
                      <w:t>Forms to Return</w:t>
                    </w:r>
                  </w:p>
                </w:txbxContent>
              </v:textbox>
            </v:shape>
          </w:pict>
        </mc:Fallback>
      </mc:AlternateContent>
    </w:r>
    <w:r w:rsidR="00A00611" w:rsidRPr="008B2381">
      <w:rPr>
        <w:noProof/>
        <w:color w:val="FFFFFF" w:themeColor="background1"/>
        <w:lang w:val="en-GB" w:eastAsia="en-GB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A92034E" wp14:editId="4A92034F">
              <wp:simplePos x="0" y="0"/>
              <wp:positionH relativeFrom="column">
                <wp:posOffset>3284220</wp:posOffset>
              </wp:positionH>
              <wp:positionV relativeFrom="paragraph">
                <wp:posOffset>-265642</wp:posOffset>
              </wp:positionV>
              <wp:extent cx="6908800" cy="622300"/>
              <wp:effectExtent l="0" t="0" r="6350" b="6350"/>
              <wp:wrapNone/>
              <wp:docPr id="229" name="Trapezoid 2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08800" cy="622300"/>
                      </a:xfrm>
                      <a:prstGeom prst="trapezoid">
                        <a:avLst>
                          <a:gd name="adj" fmla="val 78383"/>
                        </a:avLst>
                      </a:prstGeom>
                      <a:solidFill>
                        <a:srgbClr val="4CCE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A920367" w14:textId="77777777" w:rsidR="00DD5DF6" w:rsidRDefault="00DD5DF6" w:rsidP="008B2381">
                          <w:pPr>
                            <w:jc w:val="center"/>
                          </w:pPr>
                          <w:r>
                            <w:t xml:space="preserve">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2034E" id="Trapezoid 229" o:spid="_x0000_s1035" style="position:absolute;left:0;text-align:left;margin-left:258.6pt;margin-top:-20.9pt;width:544pt;height:49pt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8800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" adj="-11796480,,5400" path="m,622300l487777,,6421023,r487777,622300l,622300xe" fillcolor="#4ccede" stroked="f" strokeweight="1pt">
              <v:stroke joinstyle="miter"/>
              <v:formulas/>
              <v:path arrowok="t" o:connecttype="custom" o:connectlocs="0,622300;487777,0;6421023,0;6908800,622300;0,622300" o:connectangles="0,0,0,0,0" textboxrect="0,0,6908800,622300"/>
              <v:textbox>
                <w:txbxContent>
                  <w:p w14:paraId="4A920367" w14:textId="77777777" w:rsidR="00DD5DF6" w:rsidRDefault="00DD5DF6" w:rsidP="008B2381">
                    <w:pPr>
                      <w:jc w:val="center"/>
                    </w:pPr>
                    <w: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7F20AE4"/>
    <w:multiLevelType w:val="hybridMultilevel"/>
    <w:tmpl w:val="FD52C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E4840"/>
    <w:multiLevelType w:val="hybridMultilevel"/>
    <w:tmpl w:val="EF1A4A5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16C4B"/>
    <w:multiLevelType w:val="hybridMultilevel"/>
    <w:tmpl w:val="B0B212A2"/>
    <w:lvl w:ilvl="0" w:tplc="E7C87A1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BF2"/>
    <w:multiLevelType w:val="hybridMultilevel"/>
    <w:tmpl w:val="C31A551E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5A62D7"/>
    <w:multiLevelType w:val="hybridMultilevel"/>
    <w:tmpl w:val="0F8CC33E"/>
    <w:lvl w:ilvl="0" w:tplc="9FAE4E08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C178EE"/>
    <w:multiLevelType w:val="hybridMultilevel"/>
    <w:tmpl w:val="212030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26751D"/>
    <w:multiLevelType w:val="hybridMultilevel"/>
    <w:tmpl w:val="8DA67A5A"/>
    <w:lvl w:ilvl="0" w:tplc="2A208EAA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306" w:hanging="360"/>
      </w:pPr>
    </w:lvl>
    <w:lvl w:ilvl="2" w:tplc="0809001B" w:tentative="1">
      <w:start w:val="1"/>
      <w:numFmt w:val="lowerRoman"/>
      <w:lvlText w:val="%3."/>
      <w:lvlJc w:val="right"/>
      <w:pPr>
        <w:ind w:left="1026" w:hanging="180"/>
      </w:pPr>
    </w:lvl>
    <w:lvl w:ilvl="3" w:tplc="0809000F" w:tentative="1">
      <w:start w:val="1"/>
      <w:numFmt w:val="decimal"/>
      <w:lvlText w:val="%4."/>
      <w:lvlJc w:val="left"/>
      <w:pPr>
        <w:ind w:left="1746" w:hanging="360"/>
      </w:pPr>
    </w:lvl>
    <w:lvl w:ilvl="4" w:tplc="08090019" w:tentative="1">
      <w:start w:val="1"/>
      <w:numFmt w:val="lowerLetter"/>
      <w:lvlText w:val="%5."/>
      <w:lvlJc w:val="left"/>
      <w:pPr>
        <w:ind w:left="2466" w:hanging="360"/>
      </w:pPr>
    </w:lvl>
    <w:lvl w:ilvl="5" w:tplc="0809001B" w:tentative="1">
      <w:start w:val="1"/>
      <w:numFmt w:val="lowerRoman"/>
      <w:lvlText w:val="%6."/>
      <w:lvlJc w:val="right"/>
      <w:pPr>
        <w:ind w:left="3186" w:hanging="180"/>
      </w:pPr>
    </w:lvl>
    <w:lvl w:ilvl="6" w:tplc="0809000F" w:tentative="1">
      <w:start w:val="1"/>
      <w:numFmt w:val="decimal"/>
      <w:lvlText w:val="%7."/>
      <w:lvlJc w:val="left"/>
      <w:pPr>
        <w:ind w:left="3906" w:hanging="360"/>
      </w:pPr>
    </w:lvl>
    <w:lvl w:ilvl="7" w:tplc="08090019" w:tentative="1">
      <w:start w:val="1"/>
      <w:numFmt w:val="lowerLetter"/>
      <w:lvlText w:val="%8."/>
      <w:lvlJc w:val="left"/>
      <w:pPr>
        <w:ind w:left="4626" w:hanging="360"/>
      </w:pPr>
    </w:lvl>
    <w:lvl w:ilvl="8" w:tplc="080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 w15:restartNumberingAfterBreak="0">
    <w:nsid w:val="4CA04B27"/>
    <w:multiLevelType w:val="hybridMultilevel"/>
    <w:tmpl w:val="DEEA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238FB"/>
    <w:multiLevelType w:val="hybridMultilevel"/>
    <w:tmpl w:val="823A8D0A"/>
    <w:lvl w:ilvl="0" w:tplc="6B1442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94683"/>
    <w:multiLevelType w:val="hybridMultilevel"/>
    <w:tmpl w:val="89A62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8587A"/>
    <w:multiLevelType w:val="hybridMultilevel"/>
    <w:tmpl w:val="F27871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54059"/>
    <w:multiLevelType w:val="hybridMultilevel"/>
    <w:tmpl w:val="AB741938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8DB02BF"/>
    <w:multiLevelType w:val="multilevel"/>
    <w:tmpl w:val="DAA44D64"/>
    <w:lvl w:ilvl="0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D07140A"/>
    <w:multiLevelType w:val="hybridMultilevel"/>
    <w:tmpl w:val="D4601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F36CF0"/>
    <w:multiLevelType w:val="hybridMultilevel"/>
    <w:tmpl w:val="159C67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165935"/>
    <w:multiLevelType w:val="hybridMultilevel"/>
    <w:tmpl w:val="17CE7E2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2F15DC"/>
    <w:multiLevelType w:val="hybridMultilevel"/>
    <w:tmpl w:val="97BA4B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0895"/>
    <w:multiLevelType w:val="hybridMultilevel"/>
    <w:tmpl w:val="EB4C4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656183D"/>
    <w:multiLevelType w:val="hybridMultilevel"/>
    <w:tmpl w:val="2FC8864A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75D72FE"/>
    <w:multiLevelType w:val="hybridMultilevel"/>
    <w:tmpl w:val="859C19B0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D8146C"/>
    <w:multiLevelType w:val="hybridMultilevel"/>
    <w:tmpl w:val="39C0CD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2231C"/>
    <w:multiLevelType w:val="hybridMultilevel"/>
    <w:tmpl w:val="DAA44D64"/>
    <w:lvl w:ilvl="0" w:tplc="3A04F37A">
      <w:start w:val="1"/>
      <w:numFmt w:val="bullet"/>
      <w:lvlText w:val=""/>
      <w:lvlJc w:val="left"/>
      <w:pPr>
        <w:tabs>
          <w:tab w:val="num" w:pos="210"/>
        </w:tabs>
        <w:ind w:left="530" w:hanging="17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4"/>
  </w:num>
  <w:num w:numId="5">
    <w:abstractNumId w:val="19"/>
  </w:num>
  <w:num w:numId="6">
    <w:abstractNumId w:val="22"/>
  </w:num>
  <w:num w:numId="7">
    <w:abstractNumId w:val="13"/>
  </w:num>
  <w:num w:numId="8">
    <w:abstractNumId w:val="20"/>
  </w:num>
  <w:num w:numId="9">
    <w:abstractNumId w:val="6"/>
  </w:num>
  <w:num w:numId="10">
    <w:abstractNumId w:val="18"/>
  </w:num>
  <w:num w:numId="11">
    <w:abstractNumId w:val="15"/>
  </w:num>
  <w:num w:numId="12">
    <w:abstractNumId w:val="8"/>
  </w:num>
  <w:num w:numId="13">
    <w:abstractNumId w:val="10"/>
  </w:num>
  <w:num w:numId="14">
    <w:abstractNumId w:val="14"/>
  </w:num>
  <w:num w:numId="15">
    <w:abstractNumId w:val="21"/>
  </w:num>
  <w:num w:numId="16">
    <w:abstractNumId w:val="17"/>
  </w:num>
  <w:num w:numId="17">
    <w:abstractNumId w:val="0"/>
    <w:lvlOverride w:ilvl="0">
      <w:startOverride w:val="1"/>
    </w:lvlOverride>
  </w:num>
  <w:num w:numId="18">
    <w:abstractNumId w:val="17"/>
  </w:num>
  <w:num w:numId="19">
    <w:abstractNumId w:val="11"/>
  </w:num>
  <w:num w:numId="20">
    <w:abstractNumId w:val="3"/>
  </w:num>
  <w:num w:numId="21">
    <w:abstractNumId w:val="5"/>
  </w:num>
  <w:num w:numId="22">
    <w:abstractNumId w:val="1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oNotHyphenateCaps/>
  <w:drawingGridHorizontalSpacing w:val="105"/>
  <w:drawingGridVerticalSpacing w:val="143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C42"/>
    <w:rsid w:val="00000210"/>
    <w:rsid w:val="000012DF"/>
    <w:rsid w:val="00001C81"/>
    <w:rsid w:val="000021B9"/>
    <w:rsid w:val="00004FBA"/>
    <w:rsid w:val="00006AC2"/>
    <w:rsid w:val="0001272E"/>
    <w:rsid w:val="00015BF1"/>
    <w:rsid w:val="00015DA0"/>
    <w:rsid w:val="00017985"/>
    <w:rsid w:val="0002311E"/>
    <w:rsid w:val="0002626C"/>
    <w:rsid w:val="00032E01"/>
    <w:rsid w:val="00036E96"/>
    <w:rsid w:val="00047C42"/>
    <w:rsid w:val="00053791"/>
    <w:rsid w:val="000555CF"/>
    <w:rsid w:val="000559AB"/>
    <w:rsid w:val="0006124D"/>
    <w:rsid w:val="000627FE"/>
    <w:rsid w:val="0006286D"/>
    <w:rsid w:val="0006367A"/>
    <w:rsid w:val="00066CE4"/>
    <w:rsid w:val="0006710E"/>
    <w:rsid w:val="00076E80"/>
    <w:rsid w:val="000772EE"/>
    <w:rsid w:val="00090BF3"/>
    <w:rsid w:val="00091ABE"/>
    <w:rsid w:val="00097B80"/>
    <w:rsid w:val="000A114F"/>
    <w:rsid w:val="000B3518"/>
    <w:rsid w:val="000C0FB1"/>
    <w:rsid w:val="000D1031"/>
    <w:rsid w:val="000E3C83"/>
    <w:rsid w:val="000F40B8"/>
    <w:rsid w:val="000F64EF"/>
    <w:rsid w:val="0010215B"/>
    <w:rsid w:val="00103DC9"/>
    <w:rsid w:val="00110CFB"/>
    <w:rsid w:val="00115419"/>
    <w:rsid w:val="00120318"/>
    <w:rsid w:val="00137AAB"/>
    <w:rsid w:val="00140883"/>
    <w:rsid w:val="00141831"/>
    <w:rsid w:val="001437FA"/>
    <w:rsid w:val="00153CDC"/>
    <w:rsid w:val="001540C0"/>
    <w:rsid w:val="00154C22"/>
    <w:rsid w:val="00155CA0"/>
    <w:rsid w:val="001629C3"/>
    <w:rsid w:val="00164D39"/>
    <w:rsid w:val="00165506"/>
    <w:rsid w:val="00166165"/>
    <w:rsid w:val="001661F5"/>
    <w:rsid w:val="00166960"/>
    <w:rsid w:val="00171CF1"/>
    <w:rsid w:val="00176018"/>
    <w:rsid w:val="00187100"/>
    <w:rsid w:val="00191466"/>
    <w:rsid w:val="001941E9"/>
    <w:rsid w:val="001946F4"/>
    <w:rsid w:val="00195C36"/>
    <w:rsid w:val="00196AF5"/>
    <w:rsid w:val="00197F1C"/>
    <w:rsid w:val="001B5917"/>
    <w:rsid w:val="001B7D21"/>
    <w:rsid w:val="001C0DEB"/>
    <w:rsid w:val="001C2CC6"/>
    <w:rsid w:val="001C6080"/>
    <w:rsid w:val="001C7351"/>
    <w:rsid w:val="001D0FB0"/>
    <w:rsid w:val="001D2650"/>
    <w:rsid w:val="001D4FB4"/>
    <w:rsid w:val="001D54A9"/>
    <w:rsid w:val="001E033C"/>
    <w:rsid w:val="001E093C"/>
    <w:rsid w:val="001E2911"/>
    <w:rsid w:val="001E339A"/>
    <w:rsid w:val="0020077E"/>
    <w:rsid w:val="0020095F"/>
    <w:rsid w:val="00204DBD"/>
    <w:rsid w:val="00205B31"/>
    <w:rsid w:val="00211700"/>
    <w:rsid w:val="00214D00"/>
    <w:rsid w:val="002163B2"/>
    <w:rsid w:val="00216A94"/>
    <w:rsid w:val="0021798D"/>
    <w:rsid w:val="00217C92"/>
    <w:rsid w:val="00222D50"/>
    <w:rsid w:val="00224C50"/>
    <w:rsid w:val="002258A4"/>
    <w:rsid w:val="00232953"/>
    <w:rsid w:val="00234E02"/>
    <w:rsid w:val="0024329C"/>
    <w:rsid w:val="0024467C"/>
    <w:rsid w:val="0024687C"/>
    <w:rsid w:val="002478FB"/>
    <w:rsid w:val="002506B1"/>
    <w:rsid w:val="00252741"/>
    <w:rsid w:val="002555FF"/>
    <w:rsid w:val="00257FA2"/>
    <w:rsid w:val="00261027"/>
    <w:rsid w:val="002764E6"/>
    <w:rsid w:val="00276E70"/>
    <w:rsid w:val="002807F1"/>
    <w:rsid w:val="002912BB"/>
    <w:rsid w:val="00291BB0"/>
    <w:rsid w:val="00293C63"/>
    <w:rsid w:val="0029443A"/>
    <w:rsid w:val="002A7321"/>
    <w:rsid w:val="002C0964"/>
    <w:rsid w:val="002C0FF9"/>
    <w:rsid w:val="002C1A8D"/>
    <w:rsid w:val="002C21BD"/>
    <w:rsid w:val="002D014C"/>
    <w:rsid w:val="002D151D"/>
    <w:rsid w:val="002D190E"/>
    <w:rsid w:val="002D2B9F"/>
    <w:rsid w:val="002E0052"/>
    <w:rsid w:val="002E021C"/>
    <w:rsid w:val="002E45D1"/>
    <w:rsid w:val="002E5B4B"/>
    <w:rsid w:val="002F0973"/>
    <w:rsid w:val="002F41CD"/>
    <w:rsid w:val="002F6750"/>
    <w:rsid w:val="00304D8B"/>
    <w:rsid w:val="0030630D"/>
    <w:rsid w:val="003122FD"/>
    <w:rsid w:val="0031239A"/>
    <w:rsid w:val="00316292"/>
    <w:rsid w:val="00317C8E"/>
    <w:rsid w:val="00320402"/>
    <w:rsid w:val="00321682"/>
    <w:rsid w:val="003234E2"/>
    <w:rsid w:val="00330FDD"/>
    <w:rsid w:val="00331D8F"/>
    <w:rsid w:val="00340D55"/>
    <w:rsid w:val="00340D5A"/>
    <w:rsid w:val="003416AE"/>
    <w:rsid w:val="0034756A"/>
    <w:rsid w:val="00352482"/>
    <w:rsid w:val="00353685"/>
    <w:rsid w:val="00363A54"/>
    <w:rsid w:val="00363D4E"/>
    <w:rsid w:val="00365F7C"/>
    <w:rsid w:val="00366418"/>
    <w:rsid w:val="00367E7A"/>
    <w:rsid w:val="0037256F"/>
    <w:rsid w:val="00372D95"/>
    <w:rsid w:val="003733BE"/>
    <w:rsid w:val="00380EE1"/>
    <w:rsid w:val="00381E5F"/>
    <w:rsid w:val="00381F7B"/>
    <w:rsid w:val="00382047"/>
    <w:rsid w:val="00393398"/>
    <w:rsid w:val="003A01A3"/>
    <w:rsid w:val="003A1BB2"/>
    <w:rsid w:val="003A5F90"/>
    <w:rsid w:val="003A75CF"/>
    <w:rsid w:val="003B4046"/>
    <w:rsid w:val="003B6170"/>
    <w:rsid w:val="003B7283"/>
    <w:rsid w:val="003C1C93"/>
    <w:rsid w:val="003C67FE"/>
    <w:rsid w:val="003D2DB8"/>
    <w:rsid w:val="003E026C"/>
    <w:rsid w:val="003E26CB"/>
    <w:rsid w:val="003E2906"/>
    <w:rsid w:val="003E48D7"/>
    <w:rsid w:val="003E7BC1"/>
    <w:rsid w:val="003F0535"/>
    <w:rsid w:val="003F386C"/>
    <w:rsid w:val="00400600"/>
    <w:rsid w:val="00402D12"/>
    <w:rsid w:val="00405F13"/>
    <w:rsid w:val="00415A4E"/>
    <w:rsid w:val="004167F8"/>
    <w:rsid w:val="00422030"/>
    <w:rsid w:val="004301B5"/>
    <w:rsid w:val="00430F92"/>
    <w:rsid w:val="00436548"/>
    <w:rsid w:val="00442200"/>
    <w:rsid w:val="00444216"/>
    <w:rsid w:val="00451B49"/>
    <w:rsid w:val="00454F62"/>
    <w:rsid w:val="00467F73"/>
    <w:rsid w:val="004728A0"/>
    <w:rsid w:val="004773EE"/>
    <w:rsid w:val="00482F24"/>
    <w:rsid w:val="004874B6"/>
    <w:rsid w:val="0049089D"/>
    <w:rsid w:val="00490DE4"/>
    <w:rsid w:val="00491430"/>
    <w:rsid w:val="004A1272"/>
    <w:rsid w:val="004A6516"/>
    <w:rsid w:val="004A6C74"/>
    <w:rsid w:val="004C3668"/>
    <w:rsid w:val="004C389A"/>
    <w:rsid w:val="004C54CD"/>
    <w:rsid w:val="004C55DC"/>
    <w:rsid w:val="004C6048"/>
    <w:rsid w:val="004C78F1"/>
    <w:rsid w:val="004D516D"/>
    <w:rsid w:val="004E0754"/>
    <w:rsid w:val="004E16F7"/>
    <w:rsid w:val="004E4097"/>
    <w:rsid w:val="004E7735"/>
    <w:rsid w:val="004F2E19"/>
    <w:rsid w:val="004F46DE"/>
    <w:rsid w:val="005008DF"/>
    <w:rsid w:val="00502F8A"/>
    <w:rsid w:val="00503B89"/>
    <w:rsid w:val="00503E25"/>
    <w:rsid w:val="00522EEB"/>
    <w:rsid w:val="00526128"/>
    <w:rsid w:val="00530227"/>
    <w:rsid w:val="00532398"/>
    <w:rsid w:val="0053256F"/>
    <w:rsid w:val="0053387C"/>
    <w:rsid w:val="005374A8"/>
    <w:rsid w:val="005445A5"/>
    <w:rsid w:val="00545034"/>
    <w:rsid w:val="005524D8"/>
    <w:rsid w:val="00562EE0"/>
    <w:rsid w:val="00564409"/>
    <w:rsid w:val="00565B00"/>
    <w:rsid w:val="00566D4F"/>
    <w:rsid w:val="00572681"/>
    <w:rsid w:val="00575D3E"/>
    <w:rsid w:val="005777EB"/>
    <w:rsid w:val="005836E0"/>
    <w:rsid w:val="005854EC"/>
    <w:rsid w:val="00586B71"/>
    <w:rsid w:val="00593699"/>
    <w:rsid w:val="005946A5"/>
    <w:rsid w:val="00595747"/>
    <w:rsid w:val="00595FE8"/>
    <w:rsid w:val="005A1A94"/>
    <w:rsid w:val="005A5640"/>
    <w:rsid w:val="005A6881"/>
    <w:rsid w:val="005C0097"/>
    <w:rsid w:val="005C1F89"/>
    <w:rsid w:val="005C3FBB"/>
    <w:rsid w:val="005C45AA"/>
    <w:rsid w:val="005C5142"/>
    <w:rsid w:val="005D514D"/>
    <w:rsid w:val="005D601A"/>
    <w:rsid w:val="005E3951"/>
    <w:rsid w:val="005F0442"/>
    <w:rsid w:val="005F2F89"/>
    <w:rsid w:val="005F4342"/>
    <w:rsid w:val="005F52F5"/>
    <w:rsid w:val="005F7A00"/>
    <w:rsid w:val="006008FE"/>
    <w:rsid w:val="006014B8"/>
    <w:rsid w:val="00605800"/>
    <w:rsid w:val="006108B2"/>
    <w:rsid w:val="00611E61"/>
    <w:rsid w:val="0061608A"/>
    <w:rsid w:val="0062267E"/>
    <w:rsid w:val="0062546D"/>
    <w:rsid w:val="00630191"/>
    <w:rsid w:val="0063789D"/>
    <w:rsid w:val="00641129"/>
    <w:rsid w:val="006418A7"/>
    <w:rsid w:val="00642302"/>
    <w:rsid w:val="0064276E"/>
    <w:rsid w:val="00643DE1"/>
    <w:rsid w:val="00645616"/>
    <w:rsid w:val="00647953"/>
    <w:rsid w:val="00652DC5"/>
    <w:rsid w:val="00653342"/>
    <w:rsid w:val="00653546"/>
    <w:rsid w:val="00655918"/>
    <w:rsid w:val="00655ED4"/>
    <w:rsid w:val="00661533"/>
    <w:rsid w:val="00663114"/>
    <w:rsid w:val="0066371B"/>
    <w:rsid w:val="00667A8F"/>
    <w:rsid w:val="00673615"/>
    <w:rsid w:val="00673E7C"/>
    <w:rsid w:val="00674374"/>
    <w:rsid w:val="006819DB"/>
    <w:rsid w:val="00681E98"/>
    <w:rsid w:val="00683144"/>
    <w:rsid w:val="00685EDB"/>
    <w:rsid w:val="00696425"/>
    <w:rsid w:val="006A009B"/>
    <w:rsid w:val="006A338D"/>
    <w:rsid w:val="006A345B"/>
    <w:rsid w:val="006A5A6B"/>
    <w:rsid w:val="006A6D6E"/>
    <w:rsid w:val="006B4D6D"/>
    <w:rsid w:val="006C18FE"/>
    <w:rsid w:val="006C3A73"/>
    <w:rsid w:val="006D30D6"/>
    <w:rsid w:val="006D3C8C"/>
    <w:rsid w:val="006D51B6"/>
    <w:rsid w:val="006E2B40"/>
    <w:rsid w:val="006E2F6E"/>
    <w:rsid w:val="006E3ADE"/>
    <w:rsid w:val="006F161F"/>
    <w:rsid w:val="006F1E38"/>
    <w:rsid w:val="006F3461"/>
    <w:rsid w:val="006F5E04"/>
    <w:rsid w:val="00705F30"/>
    <w:rsid w:val="0071091A"/>
    <w:rsid w:val="007305CF"/>
    <w:rsid w:val="0073304F"/>
    <w:rsid w:val="0074309A"/>
    <w:rsid w:val="00745ED7"/>
    <w:rsid w:val="007479CD"/>
    <w:rsid w:val="00750BE5"/>
    <w:rsid w:val="0075361A"/>
    <w:rsid w:val="00756AA8"/>
    <w:rsid w:val="00763FED"/>
    <w:rsid w:val="00764C29"/>
    <w:rsid w:val="00772B19"/>
    <w:rsid w:val="007742E2"/>
    <w:rsid w:val="00775298"/>
    <w:rsid w:val="007818CB"/>
    <w:rsid w:val="00782613"/>
    <w:rsid w:val="00783B4A"/>
    <w:rsid w:val="00784D57"/>
    <w:rsid w:val="00790BF6"/>
    <w:rsid w:val="0079421C"/>
    <w:rsid w:val="007B2C71"/>
    <w:rsid w:val="007B3830"/>
    <w:rsid w:val="007B435B"/>
    <w:rsid w:val="007C13A3"/>
    <w:rsid w:val="007C45C3"/>
    <w:rsid w:val="007C476C"/>
    <w:rsid w:val="007C6E18"/>
    <w:rsid w:val="007D7079"/>
    <w:rsid w:val="007D7FBD"/>
    <w:rsid w:val="007F5573"/>
    <w:rsid w:val="008000EE"/>
    <w:rsid w:val="00802ED8"/>
    <w:rsid w:val="00807103"/>
    <w:rsid w:val="00810511"/>
    <w:rsid w:val="00810961"/>
    <w:rsid w:val="00814181"/>
    <w:rsid w:val="00814F2E"/>
    <w:rsid w:val="00817281"/>
    <w:rsid w:val="00817BE8"/>
    <w:rsid w:val="00817D1C"/>
    <w:rsid w:val="0082356C"/>
    <w:rsid w:val="008302F7"/>
    <w:rsid w:val="00831C16"/>
    <w:rsid w:val="008325C6"/>
    <w:rsid w:val="00837AEB"/>
    <w:rsid w:val="008405B6"/>
    <w:rsid w:val="00840C50"/>
    <w:rsid w:val="008436FD"/>
    <w:rsid w:val="0085018E"/>
    <w:rsid w:val="00853B33"/>
    <w:rsid w:val="008540F3"/>
    <w:rsid w:val="00854D4C"/>
    <w:rsid w:val="00854FA3"/>
    <w:rsid w:val="00856088"/>
    <w:rsid w:val="00864D17"/>
    <w:rsid w:val="008658B7"/>
    <w:rsid w:val="00866582"/>
    <w:rsid w:val="00867663"/>
    <w:rsid w:val="0087155E"/>
    <w:rsid w:val="00876B28"/>
    <w:rsid w:val="0088141A"/>
    <w:rsid w:val="0088627B"/>
    <w:rsid w:val="008903D2"/>
    <w:rsid w:val="0089275A"/>
    <w:rsid w:val="008931B9"/>
    <w:rsid w:val="00894FAE"/>
    <w:rsid w:val="00897C0F"/>
    <w:rsid w:val="008A3F75"/>
    <w:rsid w:val="008B2381"/>
    <w:rsid w:val="008B3904"/>
    <w:rsid w:val="008C2E83"/>
    <w:rsid w:val="008C45CF"/>
    <w:rsid w:val="008C7A05"/>
    <w:rsid w:val="008D13ED"/>
    <w:rsid w:val="008D3213"/>
    <w:rsid w:val="008D5F98"/>
    <w:rsid w:val="008D634F"/>
    <w:rsid w:val="008D740C"/>
    <w:rsid w:val="008D7E2C"/>
    <w:rsid w:val="008E2CFD"/>
    <w:rsid w:val="008E491A"/>
    <w:rsid w:val="008F0AB2"/>
    <w:rsid w:val="008F0F46"/>
    <w:rsid w:val="008F2703"/>
    <w:rsid w:val="008F59E8"/>
    <w:rsid w:val="008F5B40"/>
    <w:rsid w:val="009014D3"/>
    <w:rsid w:val="00904618"/>
    <w:rsid w:val="00907E5E"/>
    <w:rsid w:val="0091548A"/>
    <w:rsid w:val="00920392"/>
    <w:rsid w:val="00924831"/>
    <w:rsid w:val="00930156"/>
    <w:rsid w:val="0093194B"/>
    <w:rsid w:val="00943B38"/>
    <w:rsid w:val="00944BF8"/>
    <w:rsid w:val="00951E00"/>
    <w:rsid w:val="009532D0"/>
    <w:rsid w:val="00955663"/>
    <w:rsid w:val="00960F75"/>
    <w:rsid w:val="00960FDD"/>
    <w:rsid w:val="0096321C"/>
    <w:rsid w:val="0096494C"/>
    <w:rsid w:val="0097083B"/>
    <w:rsid w:val="009732FE"/>
    <w:rsid w:val="009776FB"/>
    <w:rsid w:val="009844F0"/>
    <w:rsid w:val="00987257"/>
    <w:rsid w:val="009905DA"/>
    <w:rsid w:val="00991024"/>
    <w:rsid w:val="009957C0"/>
    <w:rsid w:val="00997B9A"/>
    <w:rsid w:val="009A4CB7"/>
    <w:rsid w:val="009A5F46"/>
    <w:rsid w:val="009B1649"/>
    <w:rsid w:val="009B1809"/>
    <w:rsid w:val="009B7CF6"/>
    <w:rsid w:val="009C12BA"/>
    <w:rsid w:val="009C1FF9"/>
    <w:rsid w:val="009C4172"/>
    <w:rsid w:val="009E03B7"/>
    <w:rsid w:val="009E10DE"/>
    <w:rsid w:val="009E4230"/>
    <w:rsid w:val="009E7FD3"/>
    <w:rsid w:val="009F2B91"/>
    <w:rsid w:val="009F3B33"/>
    <w:rsid w:val="00A00611"/>
    <w:rsid w:val="00A01510"/>
    <w:rsid w:val="00A0301E"/>
    <w:rsid w:val="00A051D4"/>
    <w:rsid w:val="00A06B48"/>
    <w:rsid w:val="00A10FBC"/>
    <w:rsid w:val="00A202EB"/>
    <w:rsid w:val="00A234F6"/>
    <w:rsid w:val="00A23D60"/>
    <w:rsid w:val="00A249E3"/>
    <w:rsid w:val="00A27743"/>
    <w:rsid w:val="00A303AA"/>
    <w:rsid w:val="00A325B2"/>
    <w:rsid w:val="00A334DB"/>
    <w:rsid w:val="00A34622"/>
    <w:rsid w:val="00A40CF9"/>
    <w:rsid w:val="00A424C6"/>
    <w:rsid w:val="00A437C6"/>
    <w:rsid w:val="00A44D35"/>
    <w:rsid w:val="00A517B2"/>
    <w:rsid w:val="00A524BA"/>
    <w:rsid w:val="00A52B0F"/>
    <w:rsid w:val="00A55C62"/>
    <w:rsid w:val="00A60A09"/>
    <w:rsid w:val="00A72F41"/>
    <w:rsid w:val="00A74ADE"/>
    <w:rsid w:val="00A75981"/>
    <w:rsid w:val="00A7749B"/>
    <w:rsid w:val="00A808D1"/>
    <w:rsid w:val="00A81A56"/>
    <w:rsid w:val="00A828CF"/>
    <w:rsid w:val="00A83991"/>
    <w:rsid w:val="00A85DB1"/>
    <w:rsid w:val="00A8665F"/>
    <w:rsid w:val="00A93DB6"/>
    <w:rsid w:val="00A97595"/>
    <w:rsid w:val="00AA0559"/>
    <w:rsid w:val="00AA0A5C"/>
    <w:rsid w:val="00AA5737"/>
    <w:rsid w:val="00AA6251"/>
    <w:rsid w:val="00AB1DD5"/>
    <w:rsid w:val="00AB6A2E"/>
    <w:rsid w:val="00AB7752"/>
    <w:rsid w:val="00AC202E"/>
    <w:rsid w:val="00AC3CA7"/>
    <w:rsid w:val="00AC4A7A"/>
    <w:rsid w:val="00AC7CEB"/>
    <w:rsid w:val="00AD2E7C"/>
    <w:rsid w:val="00AD6DD3"/>
    <w:rsid w:val="00AD763D"/>
    <w:rsid w:val="00AE2CCE"/>
    <w:rsid w:val="00AF2227"/>
    <w:rsid w:val="00AF28BF"/>
    <w:rsid w:val="00AF3E4D"/>
    <w:rsid w:val="00AF41EB"/>
    <w:rsid w:val="00AF48CC"/>
    <w:rsid w:val="00AF5021"/>
    <w:rsid w:val="00AF50CB"/>
    <w:rsid w:val="00AF6760"/>
    <w:rsid w:val="00B0296D"/>
    <w:rsid w:val="00B063F1"/>
    <w:rsid w:val="00B06C4F"/>
    <w:rsid w:val="00B13204"/>
    <w:rsid w:val="00B159B9"/>
    <w:rsid w:val="00B17660"/>
    <w:rsid w:val="00B3186D"/>
    <w:rsid w:val="00B32B50"/>
    <w:rsid w:val="00B36D10"/>
    <w:rsid w:val="00B41848"/>
    <w:rsid w:val="00B44A0F"/>
    <w:rsid w:val="00B502FE"/>
    <w:rsid w:val="00B51503"/>
    <w:rsid w:val="00B5389D"/>
    <w:rsid w:val="00B6168A"/>
    <w:rsid w:val="00B61EB1"/>
    <w:rsid w:val="00B623D9"/>
    <w:rsid w:val="00B66809"/>
    <w:rsid w:val="00B74AA5"/>
    <w:rsid w:val="00B841B6"/>
    <w:rsid w:val="00B9206C"/>
    <w:rsid w:val="00B92E43"/>
    <w:rsid w:val="00B9451F"/>
    <w:rsid w:val="00B94FBF"/>
    <w:rsid w:val="00BA4612"/>
    <w:rsid w:val="00BA6846"/>
    <w:rsid w:val="00BA6F87"/>
    <w:rsid w:val="00BB68A9"/>
    <w:rsid w:val="00BD48E7"/>
    <w:rsid w:val="00BE3C94"/>
    <w:rsid w:val="00BE4D8D"/>
    <w:rsid w:val="00BE68A5"/>
    <w:rsid w:val="00BE6BA2"/>
    <w:rsid w:val="00BE78E8"/>
    <w:rsid w:val="00BE7F5C"/>
    <w:rsid w:val="00BF4CB2"/>
    <w:rsid w:val="00BF56E9"/>
    <w:rsid w:val="00C03146"/>
    <w:rsid w:val="00C13E8E"/>
    <w:rsid w:val="00C173DA"/>
    <w:rsid w:val="00C200BB"/>
    <w:rsid w:val="00C263AC"/>
    <w:rsid w:val="00C31D34"/>
    <w:rsid w:val="00C36C42"/>
    <w:rsid w:val="00C40B22"/>
    <w:rsid w:val="00C41009"/>
    <w:rsid w:val="00C412F0"/>
    <w:rsid w:val="00C45840"/>
    <w:rsid w:val="00C47BBC"/>
    <w:rsid w:val="00C62FC8"/>
    <w:rsid w:val="00C7063A"/>
    <w:rsid w:val="00C715F9"/>
    <w:rsid w:val="00C72798"/>
    <w:rsid w:val="00C7332C"/>
    <w:rsid w:val="00C75225"/>
    <w:rsid w:val="00C8110C"/>
    <w:rsid w:val="00C8302C"/>
    <w:rsid w:val="00C84739"/>
    <w:rsid w:val="00C84857"/>
    <w:rsid w:val="00C926B3"/>
    <w:rsid w:val="00C955EF"/>
    <w:rsid w:val="00C9791A"/>
    <w:rsid w:val="00CA0806"/>
    <w:rsid w:val="00CA3B42"/>
    <w:rsid w:val="00CA5676"/>
    <w:rsid w:val="00CB1DE1"/>
    <w:rsid w:val="00CB382F"/>
    <w:rsid w:val="00CB4841"/>
    <w:rsid w:val="00CB7AD0"/>
    <w:rsid w:val="00CC168C"/>
    <w:rsid w:val="00CC1DA6"/>
    <w:rsid w:val="00CD1A94"/>
    <w:rsid w:val="00CD4B26"/>
    <w:rsid w:val="00CD4D2B"/>
    <w:rsid w:val="00CE124C"/>
    <w:rsid w:val="00CE27DD"/>
    <w:rsid w:val="00CF2BA9"/>
    <w:rsid w:val="00CF7841"/>
    <w:rsid w:val="00D01FED"/>
    <w:rsid w:val="00D12A4C"/>
    <w:rsid w:val="00D14A8C"/>
    <w:rsid w:val="00D153F6"/>
    <w:rsid w:val="00D21986"/>
    <w:rsid w:val="00D256F9"/>
    <w:rsid w:val="00D26DCC"/>
    <w:rsid w:val="00D31935"/>
    <w:rsid w:val="00D4699C"/>
    <w:rsid w:val="00D6367E"/>
    <w:rsid w:val="00D7077A"/>
    <w:rsid w:val="00D70D21"/>
    <w:rsid w:val="00D72B19"/>
    <w:rsid w:val="00D741E7"/>
    <w:rsid w:val="00D77703"/>
    <w:rsid w:val="00D828CE"/>
    <w:rsid w:val="00D902FE"/>
    <w:rsid w:val="00D97488"/>
    <w:rsid w:val="00DA27BF"/>
    <w:rsid w:val="00DA4194"/>
    <w:rsid w:val="00DA7338"/>
    <w:rsid w:val="00DB5480"/>
    <w:rsid w:val="00DB70D5"/>
    <w:rsid w:val="00DC1EAF"/>
    <w:rsid w:val="00DC3830"/>
    <w:rsid w:val="00DC429A"/>
    <w:rsid w:val="00DC5145"/>
    <w:rsid w:val="00DC5803"/>
    <w:rsid w:val="00DD22DE"/>
    <w:rsid w:val="00DD5DF6"/>
    <w:rsid w:val="00DE024E"/>
    <w:rsid w:val="00DE0AC7"/>
    <w:rsid w:val="00DF072C"/>
    <w:rsid w:val="00DF1DD5"/>
    <w:rsid w:val="00DF3B10"/>
    <w:rsid w:val="00DF59F0"/>
    <w:rsid w:val="00DF6011"/>
    <w:rsid w:val="00E03528"/>
    <w:rsid w:val="00E0615C"/>
    <w:rsid w:val="00E07ACB"/>
    <w:rsid w:val="00E10129"/>
    <w:rsid w:val="00E1033A"/>
    <w:rsid w:val="00E11187"/>
    <w:rsid w:val="00E14AC6"/>
    <w:rsid w:val="00E20BD5"/>
    <w:rsid w:val="00E2789B"/>
    <w:rsid w:val="00E33E94"/>
    <w:rsid w:val="00E41323"/>
    <w:rsid w:val="00E41C94"/>
    <w:rsid w:val="00E4410F"/>
    <w:rsid w:val="00E45508"/>
    <w:rsid w:val="00E53600"/>
    <w:rsid w:val="00E549DC"/>
    <w:rsid w:val="00E55291"/>
    <w:rsid w:val="00E565C4"/>
    <w:rsid w:val="00E56A86"/>
    <w:rsid w:val="00E56DA8"/>
    <w:rsid w:val="00E65933"/>
    <w:rsid w:val="00E81B85"/>
    <w:rsid w:val="00E851AE"/>
    <w:rsid w:val="00EA3D2A"/>
    <w:rsid w:val="00EA426C"/>
    <w:rsid w:val="00EB23DB"/>
    <w:rsid w:val="00EB4035"/>
    <w:rsid w:val="00EB42ED"/>
    <w:rsid w:val="00EB492D"/>
    <w:rsid w:val="00EC2796"/>
    <w:rsid w:val="00EC31B5"/>
    <w:rsid w:val="00EC5E9A"/>
    <w:rsid w:val="00EC6AF2"/>
    <w:rsid w:val="00ED1256"/>
    <w:rsid w:val="00EE334D"/>
    <w:rsid w:val="00EE33F4"/>
    <w:rsid w:val="00EE51EC"/>
    <w:rsid w:val="00EF1521"/>
    <w:rsid w:val="00EF6414"/>
    <w:rsid w:val="00F00C63"/>
    <w:rsid w:val="00F017E8"/>
    <w:rsid w:val="00F02DCC"/>
    <w:rsid w:val="00F058CF"/>
    <w:rsid w:val="00F1220C"/>
    <w:rsid w:val="00F27F77"/>
    <w:rsid w:val="00F30D02"/>
    <w:rsid w:val="00F337B8"/>
    <w:rsid w:val="00F36109"/>
    <w:rsid w:val="00F42686"/>
    <w:rsid w:val="00F45BF4"/>
    <w:rsid w:val="00F55626"/>
    <w:rsid w:val="00F567FD"/>
    <w:rsid w:val="00F57527"/>
    <w:rsid w:val="00F61F3C"/>
    <w:rsid w:val="00F623FC"/>
    <w:rsid w:val="00F63547"/>
    <w:rsid w:val="00F642DB"/>
    <w:rsid w:val="00F645EA"/>
    <w:rsid w:val="00F67103"/>
    <w:rsid w:val="00F70198"/>
    <w:rsid w:val="00F71152"/>
    <w:rsid w:val="00F750BA"/>
    <w:rsid w:val="00F8703B"/>
    <w:rsid w:val="00F9132E"/>
    <w:rsid w:val="00FA49BD"/>
    <w:rsid w:val="00FB13E1"/>
    <w:rsid w:val="00FB36B8"/>
    <w:rsid w:val="00FB585F"/>
    <w:rsid w:val="00FD5967"/>
    <w:rsid w:val="00FE4BF2"/>
    <w:rsid w:val="00FF1E1F"/>
    <w:rsid w:val="00FF3948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9201B8"/>
  <w15:docId w15:val="{69476DF3-9245-4BF5-8B38-DD4C843D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/>
    <w:lsdException w:name="heading 1" w:locked="1" w:uiPriority="0" w:qFormat="1"/>
    <w:lsdException w:name="heading 2" w:locked="1"/>
    <w:lsdException w:name="heading 3" w:locked="1"/>
    <w:lsdException w:name="heading 4" w:locked="1"/>
    <w:lsdException w:name="heading 5" w:locked="1"/>
    <w:lsdException w:name="heading 6" w:locked="1" w:semiHidden="1" w:uiPriority="0" w:unhideWhenUsed="1"/>
    <w:lsdException w:name="heading 7" w:locked="1" w:semiHidden="1" w:uiPriority="0" w:unhideWhenUsed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23D60"/>
  </w:style>
  <w:style w:type="paragraph" w:styleId="Heading1">
    <w:name w:val="heading 1"/>
    <w:basedOn w:val="Normal"/>
    <w:next w:val="Normal"/>
    <w:link w:val="Heading1Char"/>
    <w:qFormat/>
    <w:rsid w:val="00A23D60"/>
    <w:pPr>
      <w:keepNext/>
      <w:ind w:left="360" w:hanging="360"/>
      <w:outlineLvl w:val="0"/>
    </w:pPr>
    <w:rPr>
      <w:rFonts w:ascii="Calibri" w:hAnsi="Calibri" w:cstheme="minorHAnsi"/>
      <w:b/>
      <w:bCs/>
    </w:rPr>
  </w:style>
  <w:style w:type="paragraph" w:styleId="Heading2">
    <w:name w:val="heading 2"/>
    <w:basedOn w:val="Heading1"/>
    <w:next w:val="Normal"/>
    <w:link w:val="Heading2Char"/>
    <w:uiPriority w:val="99"/>
    <w:rsid w:val="00FD5967"/>
    <w:pPr>
      <w:outlineLvl w:val="1"/>
    </w:pPr>
    <w:rPr>
      <w:sz w:val="22"/>
      <w:szCs w:val="22"/>
    </w:rPr>
  </w:style>
  <w:style w:type="paragraph" w:styleId="Heading3">
    <w:name w:val="heading 3"/>
    <w:basedOn w:val="Heading1"/>
    <w:next w:val="Normal"/>
    <w:link w:val="Heading3Char"/>
    <w:uiPriority w:val="99"/>
    <w:rsid w:val="002478FB"/>
    <w:pPr>
      <w:outlineLvl w:val="2"/>
    </w:pPr>
    <w:rPr>
      <w:b w:val="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rsid w:val="002478FB"/>
    <w:pPr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9"/>
    <w:rsid w:val="00907E5E"/>
    <w:pPr>
      <w:keepNext/>
      <w:outlineLvl w:val="4"/>
    </w:pPr>
    <w:rPr>
      <w:b/>
      <w:bCs/>
      <w:sz w:val="32"/>
      <w:szCs w:val="32"/>
      <w:u w:val="single"/>
    </w:rPr>
  </w:style>
  <w:style w:type="paragraph" w:styleId="Heading6">
    <w:name w:val="heading 6"/>
    <w:basedOn w:val="Normal"/>
    <w:next w:val="Normal"/>
    <w:link w:val="Heading6Char"/>
    <w:unhideWhenUsed/>
    <w:locked/>
    <w:rsid w:val="008B23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7717D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23D60"/>
    <w:rPr>
      <w:rFonts w:ascii="Calibri" w:hAnsi="Calibri" w:cstheme="minorHAnsi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FD5967"/>
    <w:rPr>
      <w:rFonts w:asciiTheme="minorHAnsi" w:hAnsiTheme="minorHAnsi" w:cstheme="minorHAnsi"/>
      <w:b/>
      <w:bCs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2478FB"/>
    <w:rPr>
      <w:rFonts w:ascii="Calibri" w:eastAsiaTheme="minorHAnsi" w:hAnsi="Calibri" w:cstheme="minorHAnsi"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2478FB"/>
    <w:rPr>
      <w:rFonts w:ascii="Century" w:eastAsiaTheme="minorHAnsi" w:hAnsi="Century" w:cstheme="minorBidi"/>
      <w:b/>
      <w:i/>
      <w:sz w:val="2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761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paragraph" w:styleId="DocumentMap">
    <w:name w:val="Document Map"/>
    <w:basedOn w:val="Normal"/>
    <w:link w:val="DocumentMapChar"/>
    <w:uiPriority w:val="99"/>
    <w:semiHidden/>
    <w:rsid w:val="00907E5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34761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E56DA8"/>
    <w:pPr>
      <w:jc w:val="right"/>
    </w:pPr>
    <w:rPr>
      <w:rFonts w:ascii="Frutiger LT 45 Light" w:hAnsi="Frutiger LT 45 Light" w:cs="Frutiger LT 45 Light"/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907E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61"/>
    <w:rPr>
      <w:rFonts w:ascii="Century" w:hAnsi="Century" w:cs="Century"/>
      <w:sz w:val="21"/>
      <w:szCs w:val="21"/>
      <w:lang w:val="en-GB"/>
    </w:rPr>
  </w:style>
  <w:style w:type="paragraph" w:styleId="BodyText">
    <w:name w:val="Body Text"/>
    <w:basedOn w:val="Normal"/>
    <w:link w:val="BodyTextChar"/>
    <w:uiPriority w:val="99"/>
    <w:rsid w:val="00907E5E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character" w:styleId="PageNumber">
    <w:name w:val="page number"/>
    <w:basedOn w:val="DefaultParagraphFont"/>
    <w:uiPriority w:val="99"/>
    <w:rsid w:val="00907E5E"/>
  </w:style>
  <w:style w:type="paragraph" w:styleId="BodyText2">
    <w:name w:val="Body Text 2"/>
    <w:basedOn w:val="Normal"/>
    <w:link w:val="BodyText2Char"/>
    <w:uiPriority w:val="99"/>
    <w:rsid w:val="00907E5E"/>
    <w:pPr>
      <w:ind w:right="249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4761"/>
    <w:rPr>
      <w:rFonts w:ascii="Century" w:hAnsi="Century" w:cs="Century"/>
      <w:sz w:val="21"/>
      <w:szCs w:val="21"/>
      <w:lang w:val="en-GB"/>
    </w:rPr>
  </w:style>
  <w:style w:type="table" w:styleId="TableGrid">
    <w:name w:val="Table Grid"/>
    <w:basedOn w:val="TableNormal"/>
    <w:uiPriority w:val="59"/>
    <w:rsid w:val="00224C50"/>
    <w:rPr>
      <w:rFonts w:ascii="Century" w:hAnsi="Century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31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761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D10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D10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4761"/>
    <w:rPr>
      <w:rFonts w:ascii="Century" w:hAnsi="Century" w:cs="Century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D10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761"/>
    <w:rPr>
      <w:rFonts w:ascii="Century" w:hAnsi="Century" w:cs="Century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rsid w:val="00AF28BF"/>
    <w:pPr>
      <w:ind w:left="720"/>
      <w:contextualSpacing/>
    </w:pPr>
  </w:style>
  <w:style w:type="paragraph" w:customStyle="1" w:styleId="PaperHeader">
    <w:name w:val="Paper Header"/>
    <w:basedOn w:val="Heading2"/>
    <w:link w:val="PaperHeaderChar"/>
    <w:rsid w:val="00944BF8"/>
    <w:pPr>
      <w:jc w:val="right"/>
    </w:pPr>
    <w:rPr>
      <w:color w:val="002060"/>
    </w:rPr>
  </w:style>
  <w:style w:type="paragraph" w:customStyle="1" w:styleId="Heading-Document">
    <w:name w:val="Heading - Document"/>
    <w:basedOn w:val="PaperHeader"/>
    <w:link w:val="Heading-DocumentChar"/>
    <w:rsid w:val="00A23D60"/>
    <w:pPr>
      <w:ind w:left="0" w:firstLine="0"/>
      <w:jc w:val="left"/>
    </w:pPr>
    <w:rPr>
      <w:rFonts w:ascii="Century" w:hAnsi="Century"/>
      <w:bCs w:val="0"/>
      <w:sz w:val="24"/>
    </w:rPr>
  </w:style>
  <w:style w:type="character" w:customStyle="1" w:styleId="PaperHeaderChar">
    <w:name w:val="Paper Header Char"/>
    <w:basedOn w:val="Heading2Char"/>
    <w:link w:val="PaperHeader"/>
    <w:rsid w:val="00944BF8"/>
    <w:rPr>
      <w:rFonts w:ascii="Calibri" w:hAnsi="Calibri" w:cstheme="minorHAnsi"/>
      <w:b/>
      <w:bCs/>
      <w:color w:val="002060"/>
      <w:lang w:val="en-GB"/>
    </w:rPr>
  </w:style>
  <w:style w:type="character" w:customStyle="1" w:styleId="Heading-DocumentChar">
    <w:name w:val="Heading - Document Char"/>
    <w:basedOn w:val="PaperHeaderChar"/>
    <w:link w:val="Heading-Document"/>
    <w:rsid w:val="00A23D60"/>
    <w:rPr>
      <w:rFonts w:ascii="Century" w:hAnsi="Century" w:cstheme="minorHAnsi"/>
      <w:b/>
      <w:bCs w:val="0"/>
      <w:color w:val="002060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F27F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1EA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Heading6Char">
    <w:name w:val="Heading 6 Char"/>
    <w:basedOn w:val="DefaultParagraphFont"/>
    <w:link w:val="Heading6"/>
    <w:rsid w:val="008B2381"/>
    <w:rPr>
      <w:rFonts w:asciiTheme="majorHAnsi" w:eastAsiaTheme="majorEastAsia" w:hAnsiTheme="majorHAnsi" w:cstheme="majorBidi"/>
      <w:color w:val="17717D" w:themeColor="accent1" w:themeShade="7F"/>
      <w:sz w:val="21"/>
      <w:szCs w:val="24"/>
      <w:lang w:val="en-GB"/>
    </w:rPr>
  </w:style>
  <w:style w:type="paragraph" w:customStyle="1" w:styleId="Title1">
    <w:name w:val="Title 1"/>
    <w:basedOn w:val="Heading2"/>
    <w:link w:val="Title1Char"/>
    <w:rsid w:val="0066371B"/>
    <w:pPr>
      <w:tabs>
        <w:tab w:val="left" w:pos="8805"/>
      </w:tabs>
      <w:ind w:left="0" w:firstLine="0"/>
      <w:jc w:val="right"/>
    </w:pPr>
    <w:rPr>
      <w:rFonts w:ascii="Arial" w:hAnsi="Arial" w:cs="Arial"/>
      <w:color w:val="FFFFFF" w:themeColor="background1"/>
      <w:sz w:val="48"/>
      <w:szCs w:val="48"/>
    </w:rPr>
  </w:style>
  <w:style w:type="paragraph" w:customStyle="1" w:styleId="Date1">
    <w:name w:val="Date 1"/>
    <w:basedOn w:val="Heading2"/>
    <w:link w:val="Date1Char"/>
    <w:qFormat/>
    <w:rsid w:val="0066371B"/>
    <w:pPr>
      <w:tabs>
        <w:tab w:val="left" w:pos="0"/>
        <w:tab w:val="left" w:pos="8805"/>
      </w:tabs>
      <w:ind w:left="0" w:firstLine="0"/>
      <w:jc w:val="right"/>
    </w:pPr>
    <w:rPr>
      <w:rFonts w:ascii="Arial" w:hAnsi="Arial" w:cs="Arial"/>
      <w:color w:val="FFFFFF" w:themeColor="background1"/>
      <w:sz w:val="24"/>
      <w:szCs w:val="24"/>
    </w:rPr>
  </w:style>
  <w:style w:type="character" w:customStyle="1" w:styleId="Title1Char">
    <w:name w:val="Title 1 Char"/>
    <w:basedOn w:val="Heading2Char"/>
    <w:link w:val="Title1"/>
    <w:rsid w:val="0066371B"/>
    <w:rPr>
      <w:rFonts w:ascii="Arial" w:hAnsi="Arial" w:cs="Arial"/>
      <w:b/>
      <w:bCs/>
      <w:color w:val="FFFFFF" w:themeColor="background1"/>
      <w:sz w:val="48"/>
      <w:szCs w:val="48"/>
      <w:lang w:val="en-GB"/>
    </w:rPr>
  </w:style>
  <w:style w:type="paragraph" w:customStyle="1" w:styleId="Title2">
    <w:name w:val="Title 2"/>
    <w:basedOn w:val="Title1"/>
    <w:link w:val="Title2Char"/>
    <w:qFormat/>
    <w:rsid w:val="0066371B"/>
  </w:style>
  <w:style w:type="character" w:customStyle="1" w:styleId="Date1Char">
    <w:name w:val="Date 1 Char"/>
    <w:basedOn w:val="Heading2Char"/>
    <w:link w:val="Date1"/>
    <w:rsid w:val="0066371B"/>
    <w:rPr>
      <w:rFonts w:ascii="Arial" w:hAnsi="Arial" w:cs="Arial"/>
      <w:b/>
      <w:bCs/>
      <w:color w:val="FFFFFF" w:themeColor="background1"/>
      <w:sz w:val="24"/>
      <w:szCs w:val="24"/>
      <w:lang w:val="en-GB"/>
    </w:rPr>
  </w:style>
  <w:style w:type="paragraph" w:customStyle="1" w:styleId="Healine">
    <w:name w:val="Healine"/>
    <w:basedOn w:val="Normal"/>
    <w:link w:val="HealineChar"/>
    <w:qFormat/>
    <w:rsid w:val="0066371B"/>
    <w:pPr>
      <w:tabs>
        <w:tab w:val="left" w:pos="5529"/>
      </w:tabs>
      <w:spacing w:after="60"/>
    </w:pPr>
    <w:rPr>
      <w:b/>
      <w:bCs/>
      <w:color w:val="4A1863"/>
      <w:sz w:val="36"/>
      <w:szCs w:val="36"/>
    </w:rPr>
  </w:style>
  <w:style w:type="character" w:customStyle="1" w:styleId="Title2Char">
    <w:name w:val="Title 2 Char"/>
    <w:basedOn w:val="Title1Char"/>
    <w:link w:val="Title2"/>
    <w:rsid w:val="0066371B"/>
    <w:rPr>
      <w:rFonts w:ascii="Arial" w:hAnsi="Arial" w:cs="Arial"/>
      <w:b/>
      <w:bCs/>
      <w:color w:val="FFFFFF" w:themeColor="background1"/>
      <w:sz w:val="48"/>
      <w:szCs w:val="48"/>
      <w:lang w:val="en-GB"/>
    </w:rPr>
  </w:style>
  <w:style w:type="paragraph" w:customStyle="1" w:styleId="BodyCopy">
    <w:name w:val="Body Copy"/>
    <w:basedOn w:val="Normal"/>
    <w:link w:val="BodyCopyChar"/>
    <w:qFormat/>
    <w:rsid w:val="0066371B"/>
  </w:style>
  <w:style w:type="character" w:customStyle="1" w:styleId="HealineChar">
    <w:name w:val="Healine Char"/>
    <w:basedOn w:val="DefaultParagraphFont"/>
    <w:link w:val="Healine"/>
    <w:rsid w:val="0066371B"/>
    <w:rPr>
      <w:rFonts w:ascii="Arial" w:hAnsi="Arial" w:cs="Arial"/>
      <w:b/>
      <w:bCs/>
      <w:color w:val="4A1863"/>
      <w:sz w:val="36"/>
      <w:szCs w:val="36"/>
      <w:lang w:val="en-GB"/>
    </w:rPr>
  </w:style>
  <w:style w:type="character" w:customStyle="1" w:styleId="BodyCopyChar">
    <w:name w:val="Body Copy Char"/>
    <w:basedOn w:val="DefaultParagraphFont"/>
    <w:link w:val="BodyCopy"/>
    <w:rsid w:val="0066371B"/>
    <w:rPr>
      <w:rFonts w:ascii="Arial" w:hAnsi="Arial" w:cs="Arial"/>
      <w:color w:val="000000" w:themeColor="text1"/>
      <w:sz w:val="24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F00C63"/>
    <w:pPr>
      <w:widowControl w:val="0"/>
    </w:pPr>
    <w:rPr>
      <w:rFonts w:ascii="Courier" w:hAnsi="Courier" w:cs="Times New Roman"/>
      <w:snapToGrid w:val="0"/>
      <w:color w:val="auto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F00C63"/>
    <w:rPr>
      <w:rFonts w:ascii="Courier" w:hAnsi="Courier" w:cs="Times New Roman"/>
      <w:snapToGrid w:val="0"/>
      <w:color w:val="auto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303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ustomXml" Target="../customXml/item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.baker\Desktop\Form%20Style%201.dotx" TargetMode="External"/></Relationships>
</file>

<file path=word/theme/theme1.xml><?xml version="1.0" encoding="utf-8"?>
<a:theme xmlns:a="http://schemas.openxmlformats.org/drawingml/2006/main" name="LondonYouth_Theme">
  <a:themeElements>
    <a:clrScheme name="London Youth - final">
      <a:dk1>
        <a:srgbClr val="000000"/>
      </a:dk1>
      <a:lt1>
        <a:srgbClr val="FFFFFF"/>
      </a:lt1>
      <a:dk2>
        <a:srgbClr val="492861"/>
      </a:dk2>
      <a:lt2>
        <a:srgbClr val="E7E6E6"/>
      </a:lt2>
      <a:accent1>
        <a:srgbClr val="4CCEDE"/>
      </a:accent1>
      <a:accent2>
        <a:srgbClr val="D5E739"/>
      </a:accent2>
      <a:accent3>
        <a:srgbClr val="FF6C2F"/>
      </a:accent3>
      <a:accent4>
        <a:srgbClr val="0083C3"/>
      </a:accent4>
      <a:accent5>
        <a:srgbClr val="167378"/>
      </a:accent5>
      <a:accent6>
        <a:srgbClr val="DB487E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ondonYouth_Theme" id="{DDC49CDA-7BFD-F740-86D4-226B6B63519A}" vid="{CE5F0619-FAAB-9C49-A761-DDFE36E6A7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f960e734-b488-49a0-bcdc-279f0dff28e5">CEX5WWDRJUFA-2102554853-647386</_dlc_DocId>
    <_dlc_DocIdUrl xmlns="f960e734-b488-49a0-bcdc-279f0dff28e5">
      <Url>https://londonyouth1.sharepoint.com/_layouts/15/DocIdRedir.aspx?ID=CEX5WWDRJUFA-2102554853-647386</Url>
      <Description>CEX5WWDRJUFA-2102554853-647386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3F84F056D74D818EB65583F210CD" ma:contentTypeVersion="11" ma:contentTypeDescription="Create a new document." ma:contentTypeScope="" ma:versionID="d3a4a44e5e6c08297a8cb7bc43feb4c0">
  <xsd:schema xmlns:xsd="http://www.w3.org/2001/XMLSchema" xmlns:xs="http://www.w3.org/2001/XMLSchema" xmlns:p="http://schemas.microsoft.com/office/2006/metadata/properties" xmlns:ns2="3795fb6b-72da-42bf-89c2-2c41d718d404" xmlns:ns3="f960e734-b488-49a0-bcdc-279f0dff28e5" xmlns:ns4="http://schemas.microsoft.com/sharepoint/v4" targetNamespace="http://schemas.microsoft.com/office/2006/metadata/properties" ma:root="true" ma:fieldsID="b19ab15ccfed0b4a182a6a6b8010480c" ns2:_="" ns3:_="" ns4:_="">
    <xsd:import namespace="3795fb6b-72da-42bf-89c2-2c41d718d404"/>
    <xsd:import namespace="f960e734-b488-49a0-bcdc-279f0dff28e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fb6b-72da-42bf-89c2-2c41d718d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0e734-b488-49a0-bcdc-279f0dff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47AFC0-E62D-489A-8A8A-16BC983990A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C7E6EE7A-6120-483A-A8B5-D682CC482A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AE0B85-C198-4E46-90C1-D5969853FF61}"/>
</file>

<file path=customXml/itemProps4.xml><?xml version="1.0" encoding="utf-8"?>
<ds:datastoreItem xmlns:ds="http://schemas.openxmlformats.org/officeDocument/2006/customXml" ds:itemID="{4859F025-677A-4A39-BE43-F1D3B8D01EC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3A7B74-3906-466F-8E10-28201EF8BDED}"/>
</file>

<file path=docProps/app.xml><?xml version="1.0" encoding="utf-8"?>
<Properties xmlns="http://schemas.openxmlformats.org/officeDocument/2006/extended-properties" xmlns:vt="http://schemas.openxmlformats.org/officeDocument/2006/docPropsVTypes">
  <Template>Form Style 1</Template>
  <TotalTime>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Plan</vt:lpstr>
    </vt:vector>
  </TitlesOfParts>
  <Company>FoLYC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subject/>
  <dc:creator>Liz Earley</dc:creator>
  <cp:keywords/>
  <cp:lastModifiedBy>Liz Earley</cp:lastModifiedBy>
  <cp:revision>2</cp:revision>
  <cp:lastPrinted>2017-10-24T02:36:00Z</cp:lastPrinted>
  <dcterms:created xsi:type="dcterms:W3CDTF">2019-08-08T07:43:00Z</dcterms:created>
  <dcterms:modified xsi:type="dcterms:W3CDTF">2019-08-08T07:43:00Z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0x01010036CF3F84F056D74D818EB65583F210CD</vt:lpwstr>
  </property>
  <property fmtid="{D5CDD505-2E9C-101B-9397-08002B2CF9AE}" pid="3" name="Order">
    <vt:r8>5719600</vt:r8>
  </property>
  <property fmtid="{D5CDD505-2E9C-101B-9397-08002B2CF9AE}" pid="4" name="_dlc_DocIdItemGuid">
    <vt:lpwstr>70c1194a-99a3-42da-bb78-44625dcd9df6</vt:lpwstr>
  </property>
</Properties>
</file>