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466B" w14:textId="67968691" w:rsidR="00B96115" w:rsidRPr="005E6F41" w:rsidRDefault="008F315A" w:rsidP="00C0528E">
      <w:pPr>
        <w:widowControl/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London Youth is committed to implementing </w:t>
      </w:r>
      <w:r w:rsidR="00C0528E"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equity, </w:t>
      </w:r>
      <w:r w:rsidR="00AB7B1D" w:rsidRPr="005E6F41">
        <w:rPr>
          <w:rFonts w:asciiTheme="majorHAnsi" w:hAnsiTheme="majorHAnsi" w:cstheme="majorHAnsi"/>
          <w:sz w:val="24"/>
          <w:szCs w:val="24"/>
          <w:lang w:val="en-US"/>
        </w:rPr>
        <w:t>fairness,</w:t>
      </w:r>
      <w:r w:rsidR="00C0528E"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and equality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in all its work. To aid us in monitoring the effectiveness of our recruitment process</w:t>
      </w:r>
      <w:r w:rsidR="00B96115" w:rsidRPr="005E6F4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we ask that you complete the anonymous monitoring form below.</w:t>
      </w:r>
    </w:p>
    <w:p w14:paraId="2C097783" w14:textId="77777777" w:rsidR="00B96115" w:rsidRPr="005E6F41" w:rsidRDefault="00B96115" w:rsidP="00C0528E">
      <w:pPr>
        <w:widowControl/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14:paraId="23C9574A" w14:textId="4481C0D2" w:rsidR="008F315A" w:rsidRPr="005E6F41" w:rsidRDefault="008F315A" w:rsidP="00C0528E">
      <w:pPr>
        <w:widowControl/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The data you provide here will be separated from your application form and transferred to our </w:t>
      </w:r>
      <w:r w:rsidR="00C0528E" w:rsidRPr="005E6F41">
        <w:rPr>
          <w:rFonts w:asciiTheme="majorHAnsi" w:hAnsiTheme="majorHAnsi" w:cstheme="majorHAnsi"/>
          <w:sz w:val="24"/>
          <w:szCs w:val="24"/>
          <w:lang w:val="en-US"/>
        </w:rPr>
        <w:t>HR systems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and </w:t>
      </w:r>
      <w:r w:rsidRPr="005E6F41">
        <w:rPr>
          <w:rFonts w:asciiTheme="majorHAnsi" w:hAnsiTheme="majorHAnsi" w:cstheme="majorHAnsi"/>
          <w:b/>
          <w:bCs/>
          <w:sz w:val="24"/>
          <w:szCs w:val="24"/>
          <w:lang w:val="en-US"/>
        </w:rPr>
        <w:t>will not be made available to the recruitment panel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>. All information given will be treated in the strictest confidence.</w:t>
      </w:r>
    </w:p>
    <w:p w14:paraId="7E2677CA" w14:textId="77777777" w:rsidR="008F315A" w:rsidRPr="005E6F41" w:rsidRDefault="008F315A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</w:rPr>
      </w:pPr>
    </w:p>
    <w:p w14:paraId="24CE6C48" w14:textId="77777777" w:rsidR="008F315A" w:rsidRPr="005E6F41" w:rsidRDefault="008F315A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</w:rPr>
        <w:t>You may return this form under separate cover if you prefer.  This information will have no impact on the final recruitment decision.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1E1CCF37" w14:textId="77777777" w:rsidR="008F315A" w:rsidRPr="005E6F41" w:rsidRDefault="008F315A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14:paraId="52462847" w14:textId="77777777" w:rsidR="008F315A" w:rsidRPr="005E6F41" w:rsidRDefault="008F315A" w:rsidP="00C0528E">
      <w:pPr>
        <w:pStyle w:val="Heading1"/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  <w:lang w:val="en-US"/>
        </w:rPr>
        <w:t>Your Data and Privacy</w:t>
      </w:r>
    </w:p>
    <w:p w14:paraId="589959D9" w14:textId="0BFE8E83" w:rsidR="00B96115" w:rsidRPr="005E6F41" w:rsidRDefault="008F315A" w:rsidP="00C0528E">
      <w:pPr>
        <w:pStyle w:val="BodyCopy"/>
        <w:rPr>
          <w:rFonts w:asciiTheme="majorHAnsi" w:hAnsiTheme="majorHAnsi" w:cstheme="majorHAnsi"/>
        </w:rPr>
      </w:pPr>
      <w:r w:rsidRPr="005E6F41">
        <w:rPr>
          <w:rFonts w:asciiTheme="majorHAnsi" w:hAnsiTheme="majorHAnsi" w:cstheme="majorHAnsi"/>
        </w:rPr>
        <w:t xml:space="preserve">To enable us to receive and assess your application for employment with London Youth, we have asked you to provide a range of personal data. We do not intend to use your data for any purpose other than to assess your application at each stage of the recruitment process </w:t>
      </w:r>
      <w:r w:rsidR="00AB7B1D" w:rsidRPr="005E6F41">
        <w:rPr>
          <w:rFonts w:asciiTheme="majorHAnsi" w:hAnsiTheme="majorHAnsi" w:cstheme="majorHAnsi"/>
        </w:rPr>
        <w:t>to</w:t>
      </w:r>
      <w:r w:rsidRPr="005E6F41">
        <w:rPr>
          <w:rFonts w:asciiTheme="majorHAnsi" w:hAnsiTheme="majorHAnsi" w:cstheme="majorHAnsi"/>
        </w:rPr>
        <w:t xml:space="preserve"> shortlist applicants, conduct selection testing and interviews. Personal data provided during the recruitment process will be retained electronically on our systems or in paper form in recruitment packs; all data provided will be stored securely.</w:t>
      </w:r>
    </w:p>
    <w:p w14:paraId="66A008E9" w14:textId="77777777" w:rsidR="00B96115" w:rsidRPr="005E6F41" w:rsidRDefault="00B96115" w:rsidP="00C0528E">
      <w:pPr>
        <w:pStyle w:val="BodyCopy"/>
        <w:rPr>
          <w:rFonts w:asciiTheme="majorHAnsi" w:hAnsiTheme="majorHAnsi" w:cstheme="majorHAnsi"/>
        </w:rPr>
      </w:pPr>
    </w:p>
    <w:p w14:paraId="7259E596" w14:textId="339B265F" w:rsidR="00B96115" w:rsidRPr="005E6F41" w:rsidRDefault="008F315A" w:rsidP="00C0528E">
      <w:pPr>
        <w:pStyle w:val="BodyCopy"/>
        <w:rPr>
          <w:rFonts w:asciiTheme="majorHAnsi" w:hAnsiTheme="majorHAnsi" w:cstheme="majorHAnsi"/>
        </w:rPr>
      </w:pPr>
      <w:r w:rsidRPr="005E6F41">
        <w:rPr>
          <w:rFonts w:asciiTheme="majorHAnsi" w:hAnsiTheme="majorHAnsi" w:cstheme="majorHAnsi"/>
        </w:rPr>
        <w:t xml:space="preserve">We are not planning to transfer your data outside the European Union. Our full </w:t>
      </w:r>
      <w:hyperlink r:id="rId8" w:history="1">
        <w:r w:rsidRPr="005E6F41">
          <w:rPr>
            <w:rStyle w:val="Hyperlink"/>
            <w:rFonts w:asciiTheme="majorHAnsi" w:hAnsiTheme="majorHAnsi" w:cstheme="majorHAnsi"/>
            <w:b/>
          </w:rPr>
          <w:t>Recruitment Privacy Notice</w:t>
        </w:r>
      </w:hyperlink>
      <w:r w:rsidRPr="005E6F41">
        <w:rPr>
          <w:rFonts w:asciiTheme="majorHAnsi" w:hAnsiTheme="majorHAnsi" w:cstheme="majorHAnsi"/>
        </w:rPr>
        <w:t xml:space="preserve"> details how we use data provided on this form. London Youth’s </w:t>
      </w:r>
      <w:hyperlink r:id="rId9" w:history="1">
        <w:r w:rsidRPr="005E6F41">
          <w:rPr>
            <w:rStyle w:val="Hyperlink"/>
            <w:rFonts w:asciiTheme="majorHAnsi" w:hAnsiTheme="majorHAnsi" w:cstheme="majorHAnsi"/>
            <w:b/>
          </w:rPr>
          <w:t>Privacy Statement</w:t>
        </w:r>
      </w:hyperlink>
      <w:r w:rsidRPr="005E6F41">
        <w:rPr>
          <w:rFonts w:asciiTheme="majorHAnsi" w:hAnsiTheme="majorHAnsi" w:cstheme="majorHAnsi"/>
          <w:b/>
        </w:rPr>
        <w:t xml:space="preserve"> </w:t>
      </w:r>
      <w:r w:rsidRPr="005E6F41">
        <w:rPr>
          <w:rFonts w:asciiTheme="majorHAnsi" w:hAnsiTheme="majorHAnsi" w:cstheme="majorHAnsi"/>
        </w:rPr>
        <w:t>gives you information about how London Youth handles all data.</w:t>
      </w:r>
    </w:p>
    <w:p w14:paraId="38856EC2" w14:textId="77777777" w:rsidR="00B96115" w:rsidRPr="005E6F41" w:rsidRDefault="00B96115" w:rsidP="00C0528E">
      <w:pPr>
        <w:pStyle w:val="BodyCopy"/>
        <w:rPr>
          <w:rFonts w:asciiTheme="majorHAnsi" w:hAnsiTheme="majorHAnsi" w:cstheme="majorHAnsi"/>
        </w:rPr>
      </w:pPr>
    </w:p>
    <w:p w14:paraId="6EAA5439" w14:textId="26E11D5A" w:rsidR="00170C23" w:rsidRPr="005E6F41" w:rsidRDefault="008F315A" w:rsidP="00C0528E">
      <w:pPr>
        <w:pStyle w:val="BodyCopy"/>
        <w:rPr>
          <w:rFonts w:asciiTheme="majorHAnsi" w:hAnsiTheme="majorHAnsi" w:cstheme="majorHAnsi"/>
          <w:color w:val="FF0000"/>
        </w:rPr>
      </w:pPr>
      <w:r w:rsidRPr="005E6F41">
        <w:rPr>
          <w:rFonts w:asciiTheme="majorHAnsi" w:hAnsiTheme="majorHAnsi" w:cstheme="majorHAnsi"/>
          <w:color w:val="FF0000"/>
        </w:rPr>
        <w:t>By completing and returning this form, you are consenting to us processing and retaining your personal data for recruitment purposes.</w:t>
      </w:r>
    </w:p>
    <w:tbl>
      <w:tblPr>
        <w:tblStyle w:val="TableGrid"/>
        <w:tblpPr w:leftFromText="180" w:rightFromText="180" w:bottomFromText="160" w:vertAnchor="page" w:horzAnchor="margin" w:tblpXSpec="center" w:tblpY="8731"/>
        <w:tblW w:w="10485" w:type="dxa"/>
        <w:tblLook w:val="04A0" w:firstRow="1" w:lastRow="0" w:firstColumn="1" w:lastColumn="0" w:noHBand="0" w:noVBand="1"/>
      </w:tblPr>
      <w:tblGrid>
        <w:gridCol w:w="4754"/>
        <w:gridCol w:w="5731"/>
      </w:tblGrid>
      <w:tr w:rsidR="00C0528E" w:rsidRPr="005E6F41" w14:paraId="1795E438" w14:textId="77777777" w:rsidTr="009F2F66">
        <w:tc>
          <w:tcPr>
            <w:tcW w:w="4754" w:type="dxa"/>
            <w:hideMark/>
          </w:tcPr>
          <w:p w14:paraId="7358A210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Application for the post of:</w:t>
            </w:r>
          </w:p>
        </w:tc>
        <w:tc>
          <w:tcPr>
            <w:tcW w:w="5731" w:type="dxa"/>
            <w:hideMark/>
          </w:tcPr>
          <w:p w14:paraId="2A4E4410" w14:textId="0BF16BF7" w:rsidR="00C0528E" w:rsidRPr="005E6F41" w:rsidRDefault="00C0528E" w:rsidP="00C0528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0528E" w:rsidRPr="005E6F41" w14:paraId="009BBDEE" w14:textId="77777777" w:rsidTr="009F2F66">
        <w:tc>
          <w:tcPr>
            <w:tcW w:w="4754" w:type="dxa"/>
          </w:tcPr>
          <w:p w14:paraId="75084DBB" w14:textId="77777777" w:rsidR="00550167" w:rsidRPr="005E6F41" w:rsidRDefault="00550167" w:rsidP="00C0528E">
            <w:pP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Recruitment Advertising</w:t>
            </w:r>
          </w:p>
          <w:p w14:paraId="71B1EC2A" w14:textId="2D0D5F28" w:rsidR="00AC12BF" w:rsidRPr="005E6F41" w:rsidRDefault="00AC12BF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This will enable us to monitor our advertising methods to ensure we are accessing all areas of the community.  </w:t>
            </w:r>
            <w:r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31" w:type="dxa"/>
          </w:tcPr>
          <w:p w14:paraId="6A364B73" w14:textId="3FF97C7B" w:rsidR="00550167" w:rsidRPr="005E6F41" w:rsidRDefault="00550167" w:rsidP="0055016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Where did you see the post advertised?</w:t>
            </w:r>
          </w:p>
          <w:p w14:paraId="1DA342F3" w14:textId="77777777" w:rsidR="00550167" w:rsidRPr="005E6F41" w:rsidRDefault="00550167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F67317" w14:textId="6764B5E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Website</w:t>
            </w:r>
          </w:p>
          <w:p w14:paraId="6D4FD2ED" w14:textId="5B0FCEAE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013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London Youth</w:t>
            </w:r>
          </w:p>
          <w:p w14:paraId="0521A526" w14:textId="595484FB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839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Other – Please state</w:t>
            </w:r>
          </w:p>
          <w:p w14:paraId="794D44C6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16189F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Social Media</w:t>
            </w:r>
          </w:p>
          <w:p w14:paraId="4E5CDCF1" w14:textId="6907242A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157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284237" w:rsidRPr="005E6F41">
              <w:rPr>
                <w:rFonts w:asciiTheme="majorHAnsi" w:hAnsiTheme="majorHAnsi" w:cstheme="majorHAnsi"/>
                <w:sz w:val="24"/>
                <w:szCs w:val="24"/>
              </w:rPr>
              <w:t>LinkedIn</w:t>
            </w:r>
          </w:p>
          <w:p w14:paraId="166886C0" w14:textId="3CAF6203" w:rsidR="00C0528E" w:rsidRPr="005E6F41" w:rsidRDefault="0080228A" w:rsidP="00C0528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983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Facebook</w:t>
            </w:r>
          </w:p>
          <w:p w14:paraId="26CB4C5B" w14:textId="58944116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349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Instagram</w:t>
            </w:r>
          </w:p>
          <w:p w14:paraId="332BD517" w14:textId="08A6A66D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006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Twitter</w:t>
            </w:r>
          </w:p>
          <w:p w14:paraId="63DFFF06" w14:textId="7BE4982F" w:rsidR="008819CD" w:rsidRPr="005E6F41" w:rsidRDefault="0080228A" w:rsidP="008819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096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C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Please state name of social media platform</w:t>
            </w:r>
          </w:p>
          <w:p w14:paraId="23476D49" w14:textId="77777777" w:rsidR="008819CD" w:rsidRPr="005E6F41" w:rsidRDefault="008819CD" w:rsidP="008819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4DA3037A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4F3B92" w14:textId="4A8AA99E" w:rsidR="00C0528E" w:rsidRPr="005E6F41" w:rsidRDefault="00284237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Job Boards</w:t>
            </w:r>
          </w:p>
          <w:p w14:paraId="5FAF72B2" w14:textId="470904D8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236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Charity Job</w:t>
            </w:r>
          </w:p>
          <w:p w14:paraId="400BA20B" w14:textId="55C1B80F" w:rsidR="006A0FBF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905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B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0FB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Guardian</w:t>
            </w:r>
          </w:p>
          <w:p w14:paraId="03BEED9F" w14:textId="665E197E" w:rsidR="00E707FB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22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FB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07FB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Gov.uk</w:t>
            </w:r>
          </w:p>
          <w:p w14:paraId="65B3072A" w14:textId="3A2A3B6F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446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Other – Please state</w:t>
            </w:r>
          </w:p>
          <w:p w14:paraId="0E35E06C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C36B1B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Agency</w:t>
            </w:r>
          </w:p>
          <w:p w14:paraId="2C107367" w14:textId="130EBAF6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07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Please state name of agency</w:t>
            </w:r>
          </w:p>
          <w:p w14:paraId="37271FB2" w14:textId="4AAC8161" w:rsidR="006C0FEC" w:rsidRPr="005E6F41" w:rsidRDefault="006C0FEC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F529BA" w14:textId="68F0FF4B" w:rsidR="006C0FEC" w:rsidRPr="005E6F41" w:rsidRDefault="006C0FEC" w:rsidP="006C0F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Newspaper</w:t>
            </w:r>
          </w:p>
          <w:p w14:paraId="314E7DAB" w14:textId="5A2D3E60" w:rsidR="006C0FEC" w:rsidRPr="005E6F41" w:rsidRDefault="0080228A" w:rsidP="006C0F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968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EC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0FE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Please state name of publication</w:t>
            </w:r>
          </w:p>
          <w:p w14:paraId="3387E3EF" w14:textId="4F8D0101" w:rsidR="00C0528E" w:rsidRPr="005E6F41" w:rsidRDefault="00A84CD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4DBF856E" w14:textId="77777777" w:rsidR="00A84CDD" w:rsidRPr="005E6F41" w:rsidRDefault="00A84CDD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3EC09D" w14:textId="2DB682AA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Other</w:t>
            </w:r>
          </w:p>
          <w:p w14:paraId="185ED2E9" w14:textId="392C0920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563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A6716" w:rsidRPr="005E6F41">
              <w:rPr>
                <w:rFonts w:asciiTheme="majorHAnsi" w:hAnsiTheme="majorHAnsi" w:cstheme="majorHAnsi"/>
                <w:sz w:val="24"/>
                <w:szCs w:val="24"/>
              </w:rPr>
              <w:t>Word of mouth</w:t>
            </w:r>
          </w:p>
          <w:p w14:paraId="6966DA5A" w14:textId="6FD1FC02" w:rsidR="002A6716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96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7A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A6716" w:rsidRPr="005E6F41">
              <w:rPr>
                <w:rFonts w:asciiTheme="majorHAnsi" w:hAnsiTheme="majorHAnsi" w:cstheme="majorHAnsi"/>
                <w:sz w:val="24"/>
                <w:szCs w:val="24"/>
              </w:rPr>
              <w:t>Referral</w:t>
            </w:r>
          </w:p>
          <w:p w14:paraId="6E97AFF5" w14:textId="3F23D50A" w:rsidR="00732607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773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7A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607" w:rsidRPr="005E6F41">
              <w:rPr>
                <w:rFonts w:asciiTheme="majorHAnsi" w:hAnsiTheme="majorHAnsi" w:cstheme="majorHAnsi"/>
                <w:sz w:val="24"/>
                <w:szCs w:val="24"/>
              </w:rPr>
              <w:t>Recommendation</w:t>
            </w:r>
          </w:p>
          <w:p w14:paraId="7AF098EB" w14:textId="325FCCFC" w:rsidR="00A84CDD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6981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D5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2DD5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Other, please provide details: </w:t>
            </w:r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3AF9FE65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BDFCE5" w14:textId="78F65DB1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199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2F6A67" w:rsidRPr="005E6F41" w14:paraId="18B5D46E" w14:textId="77777777" w:rsidTr="009F2F66">
        <w:tc>
          <w:tcPr>
            <w:tcW w:w="4754" w:type="dxa"/>
          </w:tcPr>
          <w:p w14:paraId="5300409D" w14:textId="77777777" w:rsidR="002F6A67" w:rsidRPr="005E6F41" w:rsidRDefault="002F6A67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Ethnicity</w:t>
            </w:r>
          </w:p>
          <w:p w14:paraId="43FB00CC" w14:textId="5D8201DD" w:rsidR="002F6A67" w:rsidRPr="005E6F41" w:rsidRDefault="00655911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Ethnic origin is not about nationality, place of birth or citizenship. It </w:t>
            </w:r>
            <w:r w:rsidR="00F83FED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relates to a sense of identity/belonging </w:t>
            </w:r>
            <w:r w:rsidR="00F3065B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based on</w:t>
            </w:r>
            <w:r w:rsidR="00F83FED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race/culture</w:t>
            </w:r>
            <w:r w:rsidR="001A781B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14:paraId="35CC3D48" w14:textId="675E7C15" w:rsidR="009150A4" w:rsidRPr="005E6F41" w:rsidRDefault="007B641F" w:rsidP="00C0528E">
            <w:pP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would describe myself as (choose ONE section from A to E, and then tick the appropriate box to indicate your </w:t>
            </w:r>
            <w:r w:rsidR="000C797C"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>cultural</w:t>
            </w: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background</w:t>
            </w:r>
            <w:r w:rsidR="000C797C"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193AF20E" w14:textId="77777777" w:rsidR="00633188" w:rsidRPr="005E6F41" w:rsidRDefault="00633188" w:rsidP="00C0528E">
            <w:pP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1C164E8" w14:textId="748E0548" w:rsidR="001A781B" w:rsidRPr="005E6F41" w:rsidRDefault="001A781B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E6F41">
              <w:rPr>
                <w:rStyle w:val="eop"/>
                <w:rFonts w:asciiTheme="majorHAnsi" w:eastAsiaTheme="minorHAnsi" w:hAnsiTheme="majorHAnsi" w:cstheme="majorHAnsi"/>
                <w:sz w:val="24"/>
                <w:szCs w:val="24"/>
              </w:rPr>
              <w:t xml:space="preserve"> - </w:t>
            </w: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White </w:t>
            </w:r>
          </w:p>
          <w:p w14:paraId="0348FCEA" w14:textId="2DF1A7F9" w:rsidR="001A781B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20692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British</w:t>
            </w:r>
          </w:p>
          <w:p w14:paraId="221B4E50" w14:textId="5762DC4B" w:rsidR="001A781B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889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English</w:t>
            </w:r>
          </w:p>
          <w:p w14:paraId="0C981A7A" w14:textId="70707239" w:rsidR="001A781B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6019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Scottish</w:t>
            </w:r>
          </w:p>
          <w:p w14:paraId="423C6268" w14:textId="6E7F7CA2" w:rsidR="001A781B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9475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Welsh</w:t>
            </w:r>
          </w:p>
          <w:p w14:paraId="68218852" w14:textId="272A8916" w:rsidR="001A781B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6182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Northern Irish</w:t>
            </w:r>
          </w:p>
          <w:p w14:paraId="61F7A303" w14:textId="19A81A97" w:rsidR="001A781B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6455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Irish</w:t>
            </w:r>
          </w:p>
          <w:p w14:paraId="117A8695" w14:textId="424F608E" w:rsidR="001A781B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0969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Gypsy or Irish Traveller</w:t>
            </w:r>
          </w:p>
          <w:p w14:paraId="6E6D16A9" w14:textId="77777777" w:rsidR="000C797C" w:rsidRPr="005E6F41" w:rsidRDefault="0080228A" w:rsidP="000C797C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2870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0C797C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C797C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Prefer not to say</w:t>
            </w:r>
          </w:p>
          <w:p w14:paraId="61BB7EAA" w14:textId="695B8FCB" w:rsidR="001A781B" w:rsidRPr="005E6F41" w:rsidRDefault="0080228A" w:rsidP="001A78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190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1B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781B" w:rsidRPr="005E6F41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  <w:r w:rsidR="00C84062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white background</w:t>
            </w:r>
            <w:r w:rsidR="001A781B" w:rsidRPr="005E6F41">
              <w:rPr>
                <w:rFonts w:asciiTheme="majorHAnsi" w:hAnsiTheme="majorHAnsi" w:cstheme="majorHAnsi"/>
                <w:sz w:val="24"/>
                <w:szCs w:val="24"/>
              </w:rPr>
              <w:t>, please provide details: ______________________________</w:t>
            </w:r>
          </w:p>
          <w:p w14:paraId="70F721C3" w14:textId="78A8544E" w:rsidR="001A781B" w:rsidRPr="005E6F41" w:rsidRDefault="001A781B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6CB73450" w14:textId="05CE7ADA" w:rsidR="00C84062" w:rsidRPr="005E6F41" w:rsidRDefault="00433C08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 – Mixed/Multiple ethnic groups:</w:t>
            </w:r>
          </w:p>
          <w:p w14:paraId="5D4BB192" w14:textId="2CED7578" w:rsidR="00433C08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7414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White and Black Caribbean</w:t>
            </w:r>
          </w:p>
          <w:p w14:paraId="2C9E0BBA" w14:textId="248505B6" w:rsidR="00433C08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0816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White and Black African</w:t>
            </w:r>
          </w:p>
          <w:p w14:paraId="448DA2FF" w14:textId="35D168EA" w:rsidR="00433C08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915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White and Asian</w:t>
            </w:r>
          </w:p>
          <w:p w14:paraId="330669EF" w14:textId="45EA4CBE" w:rsidR="00433C08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8741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Prefer not to say</w:t>
            </w:r>
          </w:p>
          <w:p w14:paraId="25C77EF5" w14:textId="73E89B98" w:rsidR="00076474" w:rsidRPr="005E6F41" w:rsidRDefault="0080228A" w:rsidP="00076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26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74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6474" w:rsidRPr="005E6F41">
              <w:rPr>
                <w:rFonts w:asciiTheme="majorHAnsi" w:hAnsiTheme="majorHAnsi" w:cstheme="majorHAnsi"/>
                <w:sz w:val="24"/>
                <w:szCs w:val="24"/>
              </w:rPr>
              <w:t>Other Mixed/Multiple ethnic background, please provide details: ______________________________</w:t>
            </w:r>
          </w:p>
          <w:p w14:paraId="0D9971A2" w14:textId="52A9018F" w:rsidR="00C84062" w:rsidRPr="005E6F41" w:rsidRDefault="00C84062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8AD9D25" w14:textId="0CA059B4" w:rsidR="00C84062" w:rsidRPr="005E6F41" w:rsidRDefault="00076474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 – Asian, Asian British:</w:t>
            </w:r>
          </w:p>
          <w:p w14:paraId="78182CBB" w14:textId="77777777" w:rsidR="00853777" w:rsidRPr="005E6F41" w:rsidRDefault="0080228A" w:rsidP="00853777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8546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853777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53777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Indian</w:t>
            </w:r>
          </w:p>
          <w:p w14:paraId="217F3B45" w14:textId="77777777" w:rsidR="00853777" w:rsidRPr="005E6F41" w:rsidRDefault="0080228A" w:rsidP="00853777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2510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853777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53777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Pakistani</w:t>
            </w:r>
          </w:p>
          <w:p w14:paraId="1F0A5477" w14:textId="77777777" w:rsidR="00853777" w:rsidRPr="005E6F41" w:rsidRDefault="0080228A" w:rsidP="00853777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9188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853777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53777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Bangladeshi</w:t>
            </w:r>
          </w:p>
          <w:p w14:paraId="7E033E74" w14:textId="77777777" w:rsidR="003D75C0" w:rsidRPr="005E6F41" w:rsidRDefault="0080228A" w:rsidP="003D75C0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2725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3D75C0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3D75C0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Chinese</w:t>
            </w:r>
          </w:p>
          <w:p w14:paraId="7E9E0981" w14:textId="746909A9" w:rsidR="00853777" w:rsidRPr="005E6F41" w:rsidRDefault="0080228A" w:rsidP="001A78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5442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C0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5C0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727014AB" w14:textId="5A8B9499" w:rsidR="003D75C0" w:rsidRPr="005E6F41" w:rsidRDefault="0080228A" w:rsidP="003D75C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261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C0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5C0" w:rsidRPr="005E6F41">
              <w:rPr>
                <w:rFonts w:asciiTheme="majorHAnsi" w:hAnsiTheme="majorHAnsi" w:cstheme="majorHAnsi"/>
                <w:sz w:val="24"/>
                <w:szCs w:val="24"/>
              </w:rPr>
              <w:t>Other Asian background, please provide details: ______________________________</w:t>
            </w:r>
          </w:p>
          <w:p w14:paraId="29A9564E" w14:textId="77777777" w:rsidR="00A563F0" w:rsidRDefault="00A563F0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4F33383" w14:textId="30257FEC" w:rsidR="003D75C0" w:rsidRPr="005E6F41" w:rsidRDefault="003D75C0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 – Black, African, Caribbean, Black British</w:t>
            </w:r>
            <w:r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3CE4851" w14:textId="77777777" w:rsidR="003D75C0" w:rsidRPr="005E6F41" w:rsidRDefault="0080228A" w:rsidP="003D75C0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48085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3D75C0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3D75C0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African</w:t>
            </w:r>
          </w:p>
          <w:p w14:paraId="591E9D0F" w14:textId="1A467DF2" w:rsidR="003D75C0" w:rsidRPr="005E6F41" w:rsidRDefault="0080228A" w:rsidP="003D75C0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6460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3D75C0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3D75C0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Caribbean</w:t>
            </w:r>
          </w:p>
          <w:p w14:paraId="02AD670D" w14:textId="77777777" w:rsidR="002A237D" w:rsidRPr="005E6F41" w:rsidRDefault="0080228A" w:rsidP="002A23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486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A237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515703A3" w14:textId="237ECC91" w:rsidR="002A237D" w:rsidRPr="005E6F41" w:rsidRDefault="0080228A" w:rsidP="002A23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78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A237D" w:rsidRPr="005E6F41">
              <w:rPr>
                <w:rFonts w:asciiTheme="majorHAnsi" w:hAnsiTheme="majorHAnsi" w:cstheme="majorHAnsi"/>
                <w:sz w:val="24"/>
                <w:szCs w:val="24"/>
              </w:rPr>
              <w:t>Other Black, African, Caribbean background, please provide details: ______________________________</w:t>
            </w:r>
          </w:p>
          <w:p w14:paraId="20102252" w14:textId="527AAE0B" w:rsidR="003D75C0" w:rsidRPr="005E6F41" w:rsidRDefault="003D75C0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773ADE5" w14:textId="0DC5CF56" w:rsidR="002A237D" w:rsidRPr="005E6F41" w:rsidRDefault="002A237D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r w:rsidR="00643418"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43418"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="00643418"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ethnic group:</w:t>
            </w:r>
          </w:p>
          <w:p w14:paraId="78AFC239" w14:textId="57275FB0" w:rsidR="00643418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3450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C86838">
                  <w:rPr>
                    <w:rStyle w:val="eop"/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64341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Arab</w:t>
            </w:r>
          </w:p>
          <w:p w14:paraId="61C85FD2" w14:textId="2CB8B7FC" w:rsidR="00C86838" w:rsidRPr="005E6F41" w:rsidRDefault="0080228A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5299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C86838">
                  <w:rPr>
                    <w:rStyle w:val="eop"/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86838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Turkish </w:t>
            </w:r>
          </w:p>
          <w:p w14:paraId="5421E28F" w14:textId="77777777" w:rsidR="00643418" w:rsidRPr="005E6F41" w:rsidRDefault="0080228A" w:rsidP="00643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870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41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41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32FD74AC" w14:textId="1C9782A1" w:rsidR="00643418" w:rsidRPr="005E6F41" w:rsidRDefault="0080228A" w:rsidP="00643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169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41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418" w:rsidRPr="005E6F41">
              <w:rPr>
                <w:rFonts w:asciiTheme="majorHAnsi" w:hAnsiTheme="majorHAnsi" w:cstheme="majorHAnsi"/>
                <w:sz w:val="24"/>
                <w:szCs w:val="24"/>
              </w:rPr>
              <w:t>Other ethnic group, please provide details: ______________________________</w:t>
            </w:r>
          </w:p>
          <w:p w14:paraId="0F5A5D31" w14:textId="7BF9D2E0" w:rsidR="00B82662" w:rsidRPr="005E6F41" w:rsidRDefault="00B82662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528E" w:rsidRPr="005E6F41" w14:paraId="7C095056" w14:textId="77777777" w:rsidTr="009F2F66">
        <w:tc>
          <w:tcPr>
            <w:tcW w:w="4754" w:type="dxa"/>
          </w:tcPr>
          <w:p w14:paraId="269BA4B6" w14:textId="4A953F42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Gender </w:t>
            </w:r>
            <w:r w:rsidR="006F7BEE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assigned at birth</w:t>
            </w:r>
          </w:p>
        </w:tc>
        <w:tc>
          <w:tcPr>
            <w:tcW w:w="5731" w:type="dxa"/>
          </w:tcPr>
          <w:p w14:paraId="0C371D40" w14:textId="77777777" w:rsidR="00F44D93" w:rsidRPr="005E6F41" w:rsidRDefault="00F44D93" w:rsidP="00F44D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Does your gender identity align with the gender assigned to you at birth?</w:t>
            </w:r>
          </w:p>
          <w:p w14:paraId="6676CD74" w14:textId="4C0486A0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77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01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68F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Male</w:t>
            </w:r>
          </w:p>
          <w:p w14:paraId="7C49DE3C" w14:textId="514FF554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018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Female</w:t>
            </w:r>
          </w:p>
          <w:p w14:paraId="1AA6A65D" w14:textId="77777777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265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  <w:p w14:paraId="3C0A8E7E" w14:textId="24984E33" w:rsidR="0076763C" w:rsidRPr="005E6F41" w:rsidRDefault="0076763C" w:rsidP="000668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2B58" w:rsidRPr="005E6F41" w14:paraId="16313816" w14:textId="77777777" w:rsidTr="009F2F66">
        <w:tc>
          <w:tcPr>
            <w:tcW w:w="4754" w:type="dxa"/>
          </w:tcPr>
          <w:p w14:paraId="5F588245" w14:textId="2AEE358D" w:rsidR="002B2B58" w:rsidRPr="005E6F41" w:rsidRDefault="002B2B58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Gender Identity</w:t>
            </w:r>
          </w:p>
        </w:tc>
        <w:tc>
          <w:tcPr>
            <w:tcW w:w="5731" w:type="dxa"/>
          </w:tcPr>
          <w:p w14:paraId="0A633076" w14:textId="5FDA32D7" w:rsidR="002B2B58" w:rsidRPr="005E6F41" w:rsidRDefault="00F54F15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</w:t>
            </w:r>
            <w:r w:rsidR="002B2B58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hich of the following best reflects </w:t>
            </w:r>
            <w:r w:rsidR="007406EA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how </w:t>
            </w:r>
            <w:r w:rsidR="00883A6B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</w:t>
            </w:r>
            <w:r w:rsidR="007406EA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would describe your gender identity?</w:t>
            </w:r>
          </w:p>
          <w:p w14:paraId="286F49DD" w14:textId="77777777" w:rsidR="002B2B58" w:rsidRPr="005E6F41" w:rsidRDefault="0080228A" w:rsidP="002B2B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96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5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2B5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Male</w:t>
            </w:r>
          </w:p>
          <w:p w14:paraId="50716CF0" w14:textId="4F166317" w:rsidR="002B2B58" w:rsidRPr="005E6F41" w:rsidRDefault="0080228A" w:rsidP="002B2B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887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5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2B5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Female</w:t>
            </w:r>
          </w:p>
          <w:p w14:paraId="6841EA32" w14:textId="0409EFEB" w:rsidR="00184DFD" w:rsidRPr="005E6F41" w:rsidRDefault="0080228A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520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A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06EA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In another way</w:t>
            </w:r>
          </w:p>
          <w:p w14:paraId="5276E2E7" w14:textId="77777777" w:rsidR="00F54F15" w:rsidRDefault="00F54F15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45CAD0" w14:textId="50DD3CEB" w:rsidR="00184DFD" w:rsidRPr="005E6F41" w:rsidRDefault="00184DFD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If you would like to, please say how you would describe your gender identity</w:t>
            </w:r>
          </w:p>
          <w:p w14:paraId="6A625143" w14:textId="42217AF4" w:rsidR="00184DFD" w:rsidRPr="005E6F41" w:rsidRDefault="00184DFD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</w:t>
            </w:r>
          </w:p>
          <w:p w14:paraId="28E4557B" w14:textId="77777777" w:rsidR="007406EA" w:rsidRPr="005E6F41" w:rsidRDefault="007406EA" w:rsidP="002B2B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931C2D" w14:textId="77777777" w:rsidR="00184DFD" w:rsidRDefault="0080228A" w:rsidP="00F54F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916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5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2B5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618A6AD4" w14:textId="42CBAC05" w:rsidR="00F54F15" w:rsidRPr="005E6F41" w:rsidRDefault="00F54F15" w:rsidP="00F54F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528E" w:rsidRPr="005E6F41" w14:paraId="6E45FD00" w14:textId="77777777" w:rsidTr="009F2F66">
        <w:tc>
          <w:tcPr>
            <w:tcW w:w="4754" w:type="dxa"/>
          </w:tcPr>
          <w:p w14:paraId="367ACB3E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Marital Status</w:t>
            </w:r>
          </w:p>
          <w:p w14:paraId="558F79BB" w14:textId="79EA89FA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</w:tcPr>
          <w:p w14:paraId="26D52425" w14:textId="42224705" w:rsidR="004753BC" w:rsidRPr="005E6F41" w:rsidRDefault="004753BC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Are you married or in a civil partnership?</w:t>
            </w:r>
          </w:p>
          <w:p w14:paraId="0A8BDE92" w14:textId="75D77352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982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BC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43F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Married or in a civil partnership</w:t>
            </w:r>
          </w:p>
          <w:p w14:paraId="4A75A7FD" w14:textId="392B4A61" w:rsidR="0004595C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736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43FF" w:rsidRPr="005E6F41">
              <w:rPr>
                <w:rFonts w:asciiTheme="majorHAnsi" w:hAnsiTheme="majorHAnsi" w:cstheme="majorHAnsi"/>
                <w:sz w:val="24"/>
                <w:szCs w:val="24"/>
              </w:rPr>
              <w:t>Single</w:t>
            </w:r>
          </w:p>
          <w:p w14:paraId="5C1667FE" w14:textId="78BC8BDE" w:rsidR="009D43FF" w:rsidRPr="005E6F41" w:rsidRDefault="0080228A" w:rsidP="009D43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946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43F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Other</w:t>
            </w:r>
          </w:p>
          <w:p w14:paraId="7C3DE9F9" w14:textId="125DA4DA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990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C0528E" w:rsidRPr="005E6F41" w14:paraId="536C1756" w14:textId="77777777" w:rsidTr="009F2F66">
        <w:tc>
          <w:tcPr>
            <w:tcW w:w="4754" w:type="dxa"/>
          </w:tcPr>
          <w:p w14:paraId="51A37112" w14:textId="3024EA80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5731" w:type="dxa"/>
          </w:tcPr>
          <w:p w14:paraId="1262C952" w14:textId="4ADFC93B" w:rsidR="005F105D" w:rsidRPr="005E6F41" w:rsidRDefault="005F105D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How would you describe your sexual orientation?</w:t>
            </w:r>
          </w:p>
          <w:p w14:paraId="7E37B62A" w14:textId="77777777" w:rsidR="005F105D" w:rsidRPr="005E6F41" w:rsidRDefault="005F105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ACA22E" w14:textId="4AEB19BB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363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5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105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Bi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>/bi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sexual</w:t>
            </w:r>
          </w:p>
          <w:p w14:paraId="29EE963F" w14:textId="4B99D592" w:rsidR="00C0528E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660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Gay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>/Lesbian</w:t>
            </w:r>
          </w:p>
          <w:p w14:paraId="3B2104B0" w14:textId="43CB38D7" w:rsidR="00DA31BC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569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Heterosexual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>/Straight</w:t>
            </w:r>
          </w:p>
          <w:p w14:paraId="577463BE" w14:textId="3BAB9632" w:rsidR="00DA31BC" w:rsidRPr="005E6F41" w:rsidRDefault="0080228A" w:rsidP="00723E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80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term</w:t>
            </w:r>
            <w:r w:rsidR="0063318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723E85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please provide details: </w:t>
            </w:r>
          </w:p>
          <w:p w14:paraId="1E4472DE" w14:textId="59FBEDC4" w:rsidR="00A84CDD" w:rsidRPr="005E6F41" w:rsidRDefault="00A84CD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</w:t>
            </w:r>
          </w:p>
          <w:p w14:paraId="3678D7F8" w14:textId="77777777" w:rsidR="00A84CDD" w:rsidRPr="005E6F41" w:rsidRDefault="00A84CD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35A79E" w14:textId="66F0972B" w:rsidR="00DA31BC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426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DA31BC" w:rsidRPr="005E6F41" w14:paraId="72B7A6BC" w14:textId="77777777" w:rsidTr="009F2F66">
        <w:tc>
          <w:tcPr>
            <w:tcW w:w="4754" w:type="dxa"/>
          </w:tcPr>
          <w:p w14:paraId="2A5A4EDF" w14:textId="4287E124" w:rsidR="00DA31BC" w:rsidRPr="005E6F41" w:rsidRDefault="00DA31BC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Age</w:t>
            </w:r>
          </w:p>
        </w:tc>
        <w:tc>
          <w:tcPr>
            <w:tcW w:w="5731" w:type="dxa"/>
          </w:tcPr>
          <w:p w14:paraId="5A703ECF" w14:textId="0187346F" w:rsidR="00633188" w:rsidRPr="005E6F41" w:rsidRDefault="00633188" w:rsidP="00C052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age </w:t>
            </w:r>
            <w:r w:rsidR="00D609CF" w:rsidRPr="005E6F41">
              <w:rPr>
                <w:rFonts w:asciiTheme="majorHAnsi" w:hAnsiTheme="majorHAnsi" w:cstheme="majorHAnsi"/>
                <w:b/>
                <w:sz w:val="24"/>
                <w:szCs w:val="24"/>
              </w:rPr>
              <w:t>group</w:t>
            </w:r>
            <w:r w:rsidRPr="005E6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 you belong to?</w:t>
            </w:r>
          </w:p>
          <w:p w14:paraId="21B3C324" w14:textId="77777777" w:rsidR="00633188" w:rsidRPr="005E6F41" w:rsidRDefault="0063318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5CE012B" w14:textId="46DF32F4" w:rsidR="00DA31BC" w:rsidRPr="005E6F41" w:rsidRDefault="0080228A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12340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88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3188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="002A77B9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6-21</w:t>
            </w:r>
          </w:p>
          <w:p w14:paraId="7FD769C9" w14:textId="5569DA12" w:rsidR="002A77B9" w:rsidRPr="005E6F41" w:rsidRDefault="0080228A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7931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449EF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22-30</w:t>
            </w:r>
          </w:p>
          <w:p w14:paraId="307AF0A0" w14:textId="35E9FD34" w:rsidR="003449EF" w:rsidRPr="005E6F41" w:rsidRDefault="0080228A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2867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32EC9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31-40</w:t>
            </w:r>
          </w:p>
          <w:p w14:paraId="25EB6C89" w14:textId="672008FA" w:rsidR="00832EC9" w:rsidRPr="005E6F41" w:rsidRDefault="0080228A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12022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F0CBB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41-50</w:t>
            </w:r>
          </w:p>
          <w:p w14:paraId="76878AAE" w14:textId="0A00C1D7" w:rsidR="00331CE3" w:rsidRPr="005E6F41" w:rsidRDefault="0080228A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-1982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31CE3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51-60</w:t>
            </w:r>
          </w:p>
          <w:p w14:paraId="48408587" w14:textId="24C85F45" w:rsidR="00BD67C3" w:rsidRPr="005E6F41" w:rsidRDefault="0080228A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6847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D67C3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61-65</w:t>
            </w:r>
          </w:p>
          <w:p w14:paraId="65907A7B" w14:textId="70A770EF" w:rsidR="007F428D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-1159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F428D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65+</w:t>
            </w:r>
          </w:p>
        </w:tc>
      </w:tr>
      <w:tr w:rsidR="00DA31BC" w:rsidRPr="005E6F41" w14:paraId="4B41E7AE" w14:textId="77777777" w:rsidTr="009F2F66">
        <w:tc>
          <w:tcPr>
            <w:tcW w:w="4754" w:type="dxa"/>
          </w:tcPr>
          <w:p w14:paraId="53C9FF7F" w14:textId="77777777" w:rsidR="00DA31BC" w:rsidRPr="005E6F41" w:rsidRDefault="00DA31BC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Caring Responsibility</w:t>
            </w:r>
          </w:p>
          <w:p w14:paraId="01C33008" w14:textId="409428D4" w:rsidR="00DA31BC" w:rsidRPr="005E6F41" w:rsidRDefault="00142314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For example,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are you the primary caregiver to a child</w:t>
            </w:r>
            <w:r w:rsidR="00E54156" w:rsidRPr="005E6F41">
              <w:rPr>
                <w:rFonts w:asciiTheme="majorHAnsi" w:hAnsiTheme="majorHAnsi" w:cstheme="majorHAnsi"/>
                <w:sz w:val="24"/>
                <w:szCs w:val="24"/>
              </w:rPr>
              <w:t>/ren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, or other dependents including disabled, </w:t>
            </w:r>
            <w:r w:rsidR="00883A6B" w:rsidRPr="005E6F41">
              <w:rPr>
                <w:rFonts w:asciiTheme="majorHAnsi" w:hAnsiTheme="majorHAnsi" w:cstheme="majorHAnsi"/>
                <w:sz w:val="24"/>
                <w:szCs w:val="24"/>
              </w:rPr>
              <w:t>elderly,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or sick adults</w:t>
            </w:r>
          </w:p>
        </w:tc>
        <w:tc>
          <w:tcPr>
            <w:tcW w:w="5731" w:type="dxa"/>
          </w:tcPr>
          <w:p w14:paraId="12956232" w14:textId="6654E7F7" w:rsidR="00142314" w:rsidRPr="005E6F41" w:rsidRDefault="00142314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you have caring responsibilities?</w:t>
            </w:r>
          </w:p>
          <w:p w14:paraId="6CF43D5B" w14:textId="34DEFE7E" w:rsidR="00DA31BC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84935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314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14:paraId="77049832" w14:textId="42D7BD4F" w:rsidR="00DA31BC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9887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14:paraId="38165183" w14:textId="1699DAB1" w:rsidR="00DA31BC" w:rsidRPr="005E6F41" w:rsidRDefault="0080228A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542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F220A7" w:rsidRPr="005E6F41" w14:paraId="74E4AB7E" w14:textId="77777777" w:rsidTr="009F2F66">
        <w:tc>
          <w:tcPr>
            <w:tcW w:w="4754" w:type="dxa"/>
          </w:tcPr>
          <w:p w14:paraId="2641C70A" w14:textId="4F24BFB0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Disability</w:t>
            </w:r>
            <w:r w:rsidR="00F44D9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Health</w:t>
            </w:r>
          </w:p>
          <w:p w14:paraId="588D3550" w14:textId="6293C03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According to the Equality Act 2010, 'disability' is defined as "a physical or mental impairment, which has a substantial and long-term adverse effect on a person’s ability to carry out normal day-to-day activities</w:t>
            </w:r>
          </w:p>
        </w:tc>
        <w:tc>
          <w:tcPr>
            <w:tcW w:w="5731" w:type="dxa"/>
          </w:tcPr>
          <w:p w14:paraId="083528A3" w14:textId="74E0C39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you consider yourself to have a disability</w:t>
            </w:r>
            <w:r w:rsidR="00633188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as described under the Equality Act 2010</w:t>
            </w: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  <w:p w14:paraId="7A64B294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23CEE8" w14:textId="77777777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547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14:paraId="6CC54690" w14:textId="77777777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774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  <w:p w14:paraId="1004CDE4" w14:textId="77777777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754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05A9550D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65DC01" w14:textId="65F7E35A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 you consider yourself to have a </w:t>
            </w:r>
            <w:r w:rsidR="00535CDC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long-term</w:t>
            </w:r>
            <w:r w:rsidR="00F343BE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health condition</w:t>
            </w: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  <w:p w14:paraId="0EB614AB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4392CC" w14:textId="77777777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384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14:paraId="0D63A289" w14:textId="77777777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739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  <w:p w14:paraId="3C431761" w14:textId="425F1026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299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</w:tc>
      </w:tr>
      <w:tr w:rsidR="00F220A7" w:rsidRPr="005E6F41" w14:paraId="1A63D735" w14:textId="77777777" w:rsidTr="009F2F66">
        <w:tc>
          <w:tcPr>
            <w:tcW w:w="4754" w:type="dxa"/>
          </w:tcPr>
          <w:p w14:paraId="3054389A" w14:textId="7777777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Religion and Belief</w:t>
            </w:r>
          </w:p>
          <w:p w14:paraId="31382EC1" w14:textId="0F089260" w:rsidR="00BD77C4" w:rsidRPr="005E6F41" w:rsidRDefault="00BD77C4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Please note the following options have been chosen because they are the </w:t>
            </w:r>
            <w:r w:rsidR="00AB7B1D"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most found</w:t>
            </w:r>
            <w:r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religions and beliefs in Britain.  </w:t>
            </w:r>
          </w:p>
        </w:tc>
        <w:tc>
          <w:tcPr>
            <w:tcW w:w="5731" w:type="dxa"/>
          </w:tcPr>
          <w:p w14:paraId="7898CA59" w14:textId="0033269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What religion, religious denomination or body do you belong to? </w:t>
            </w:r>
          </w:p>
          <w:p w14:paraId="455C2913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03B276" w14:textId="3E1D87A6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344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E85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>Christian</w:t>
            </w:r>
          </w:p>
          <w:p w14:paraId="45AEE92E" w14:textId="755124A1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953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Roman Catholic </w:t>
            </w:r>
          </w:p>
          <w:p w14:paraId="676D768D" w14:textId="3AA6150D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809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Protestant </w:t>
            </w:r>
          </w:p>
          <w:p w14:paraId="06FF6B76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68B074" w14:textId="65FC6C6D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539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Buddhist</w:t>
            </w:r>
          </w:p>
          <w:p w14:paraId="5C3CAA05" w14:textId="4351F2D1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685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Hindu </w:t>
            </w:r>
          </w:p>
          <w:p w14:paraId="0179B07B" w14:textId="76BEE323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415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Jewish </w:t>
            </w:r>
          </w:p>
          <w:p w14:paraId="624013B5" w14:textId="2BE95957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48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Muslim </w:t>
            </w:r>
          </w:p>
          <w:p w14:paraId="08077C95" w14:textId="108D7AF5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805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Sikh </w:t>
            </w:r>
          </w:p>
          <w:p w14:paraId="5045F57B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4B7EE2" w14:textId="2E6B5A48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00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Another religion </w:t>
            </w:r>
          </w:p>
          <w:p w14:paraId="2621E2FA" w14:textId="67733DF1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Please provide details: </w:t>
            </w:r>
          </w:p>
          <w:p w14:paraId="4B1C32D2" w14:textId="7875FE4C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032CB053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FA4817" w14:textId="0EBD453D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180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 religion </w:t>
            </w:r>
            <w:r w:rsidR="003F4346" w:rsidRPr="005E6F41">
              <w:rPr>
                <w:rFonts w:asciiTheme="majorHAnsi" w:hAnsiTheme="majorHAnsi" w:cstheme="majorHAnsi"/>
                <w:sz w:val="24"/>
                <w:szCs w:val="24"/>
              </w:rPr>
              <w:t>or belief</w:t>
            </w:r>
          </w:p>
          <w:p w14:paraId="536665FF" w14:textId="6F0A02CA" w:rsidR="00F220A7" w:rsidRPr="005E6F41" w:rsidRDefault="0080228A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556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</w:tc>
      </w:tr>
      <w:tr w:rsidR="00F220A7" w:rsidRPr="005E6F41" w14:paraId="31C85632" w14:textId="77777777" w:rsidTr="009F2F66">
        <w:tc>
          <w:tcPr>
            <w:tcW w:w="4754" w:type="dxa"/>
          </w:tcPr>
          <w:p w14:paraId="095C6415" w14:textId="7777777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Future Contact</w:t>
            </w:r>
          </w:p>
          <w:p w14:paraId="17D01572" w14:textId="099F0505" w:rsidR="00B13E79" w:rsidRPr="005E6F41" w:rsidRDefault="006134BF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We may have similar vacancies that may be of interest to you</w:t>
            </w:r>
            <w:r w:rsidR="002C0F70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and seek your consent to contact you</w:t>
            </w:r>
            <w:r w:rsidR="00CD3BA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directly for</w:t>
            </w:r>
            <w:r w:rsidR="002C0F70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roles that may be of interest to you.</w:t>
            </w:r>
          </w:p>
          <w:p w14:paraId="34903469" w14:textId="4E27EAD9" w:rsidR="00CD3BAF" w:rsidRPr="005E6F41" w:rsidRDefault="00CD3BAF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D01CDF" w14:textId="47C78B57" w:rsidR="00105228" w:rsidRPr="005E6F41" w:rsidRDefault="00105228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</w:tcPr>
          <w:p w14:paraId="2C26E08F" w14:textId="77777777" w:rsidR="00D609CF" w:rsidRPr="005E6F41" w:rsidRDefault="00D609CF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Do you consent to London Youth contacting you about other or similar employment opportunities within the next 6 months?</w:t>
            </w:r>
          </w:p>
          <w:p w14:paraId="3CE572B8" w14:textId="77777777" w:rsidR="00D609CF" w:rsidRPr="005E6F41" w:rsidRDefault="00D609CF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6EC825" w14:textId="77777777" w:rsidR="00D609CF" w:rsidRPr="005E6F41" w:rsidRDefault="0080228A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642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C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09C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Yes</w:t>
            </w:r>
          </w:p>
          <w:p w14:paraId="3A012256" w14:textId="77777777" w:rsidR="00D609CF" w:rsidRPr="005E6F41" w:rsidRDefault="0080228A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396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C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09C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  <w:p w14:paraId="19F0465E" w14:textId="04188CFD" w:rsidR="00D609CF" w:rsidRPr="005E6F41" w:rsidRDefault="00D609CF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B12BAD" w14:textId="77777777" w:rsidR="00170C23" w:rsidRPr="005E6F41" w:rsidRDefault="00170C23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</w:rPr>
      </w:pPr>
    </w:p>
    <w:sectPr w:rsidR="00170C23" w:rsidRPr="005E6F41" w:rsidSect="00A634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650" w:right="907" w:bottom="993" w:left="0" w:header="567" w:footer="227" w:gutter="794"/>
      <w:paperSrc w:first="15" w:other="15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41B2" w14:textId="77777777" w:rsidR="0080228A" w:rsidRDefault="0080228A" w:rsidP="00FD5967">
      <w:r>
        <w:separator/>
      </w:r>
    </w:p>
  </w:endnote>
  <w:endnote w:type="continuationSeparator" w:id="0">
    <w:p w14:paraId="517795EC" w14:textId="77777777" w:rsidR="0080228A" w:rsidRDefault="0080228A" w:rsidP="00F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</w:rPr>
      <w:id w:val="22325815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iCs/>
      </w:rPr>
    </w:sdtEndPr>
    <w:sdtContent>
      <w:sdt>
        <w:sdtPr>
          <w:rPr>
            <w:rFonts w:asciiTheme="majorHAnsi" w:hAnsiTheme="majorHAnsi" w:cstheme="majorHAnsi"/>
            <w:i/>
            <w:iCs/>
            <w:sz w:val="20"/>
          </w:rPr>
          <w:id w:val="-1740396046"/>
          <w:docPartObj>
            <w:docPartGallery w:val="Page Numbers (Top of Page)"/>
            <w:docPartUnique/>
          </w:docPartObj>
        </w:sdtPr>
        <w:sdtEndPr/>
        <w:sdtContent>
          <w:p w14:paraId="3A35A2C4" w14:textId="77777777" w:rsidR="000012DF" w:rsidRPr="00A325A5" w:rsidRDefault="000012DF" w:rsidP="00AA0A5C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t xml:space="preserve">Page </w:t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begin"/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instrText xml:space="preserve"> PAGE </w:instrText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separate"/>
            </w:r>
            <w:r w:rsidR="008F315A" w:rsidRPr="00A325A5">
              <w:rPr>
                <w:rFonts w:asciiTheme="majorHAnsi" w:hAnsiTheme="majorHAnsi" w:cstheme="majorHAnsi"/>
                <w:i/>
                <w:iCs/>
                <w:noProof/>
                <w:sz w:val="20"/>
              </w:rPr>
              <w:t>2</w:t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end"/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t xml:space="preserve"> of </w:t>
            </w:r>
            <w:r w:rsidR="002478FB"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begin"/>
            </w:r>
            <w:r w:rsidR="002478FB" w:rsidRPr="00A325A5">
              <w:rPr>
                <w:rFonts w:asciiTheme="majorHAnsi" w:hAnsiTheme="majorHAnsi" w:cstheme="majorHAnsi"/>
                <w:i/>
                <w:iCs/>
                <w:sz w:val="20"/>
              </w:rPr>
              <w:instrText xml:space="preserve"> NUMPAGES  </w:instrText>
            </w:r>
            <w:r w:rsidR="002478FB"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separate"/>
            </w:r>
            <w:r w:rsidR="00F555CF" w:rsidRPr="00A325A5">
              <w:rPr>
                <w:rFonts w:asciiTheme="majorHAnsi" w:hAnsiTheme="majorHAnsi" w:cstheme="majorHAnsi"/>
                <w:i/>
                <w:iCs/>
                <w:noProof/>
                <w:sz w:val="20"/>
              </w:rPr>
              <w:t>1</w:t>
            </w:r>
            <w:r w:rsidR="002478FB" w:rsidRPr="00A325A5">
              <w:rPr>
                <w:rFonts w:asciiTheme="majorHAnsi" w:hAnsiTheme="majorHAnsi" w:cstheme="majorHAnsi"/>
                <w:i/>
                <w:iCs/>
                <w:noProof/>
                <w:sz w:val="20"/>
              </w:rPr>
              <w:fldChar w:fldCharType="end"/>
            </w:r>
          </w:p>
        </w:sdtContent>
      </w:sdt>
    </w:sdtContent>
  </w:sdt>
  <w:p w14:paraId="36B214EB" w14:textId="77777777" w:rsidR="000012DF" w:rsidRDefault="000012DF" w:rsidP="00FD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946697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035576916"/>
          <w:docPartObj>
            <w:docPartGallery w:val="Page Numbers (Top of Page)"/>
            <w:docPartUnique/>
          </w:docPartObj>
        </w:sdtPr>
        <w:sdtEndPr/>
        <w:sdtContent>
          <w:p w14:paraId="32676046" w14:textId="631D5BF6" w:rsidR="000012DF" w:rsidRPr="00A63466" w:rsidRDefault="00A63466" w:rsidP="00AA0A5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63466">
              <w:rPr>
                <w:rFonts w:asciiTheme="minorHAnsi" w:hAnsiTheme="minorHAnsi" w:cstheme="minorHAnsi"/>
                <w:sz w:val="20"/>
              </w:rPr>
              <w:t xml:space="preserve">Document issued: July 2020 </w:t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  <w:t xml:space="preserve">         </w: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0012DF" w:rsidRPr="00A63466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555CF" w:rsidRPr="00A63466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0012DF" w:rsidRPr="00A63466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="002478FB" w:rsidRPr="00A63466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2478FB" w:rsidRPr="00A63466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="002478FB" w:rsidRPr="00A634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555CF" w:rsidRPr="00A63466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="002478FB" w:rsidRPr="00A63466">
              <w:rPr>
                <w:rFonts w:asciiTheme="minorHAnsi" w:hAnsiTheme="minorHAnsi" w:cstheme="minorHAnsi"/>
                <w:noProof/>
                <w:sz w:val="20"/>
              </w:rPr>
              <w:fldChar w:fldCharType="end"/>
            </w:r>
          </w:p>
        </w:sdtContent>
      </w:sdt>
    </w:sdtContent>
  </w:sdt>
  <w:p w14:paraId="36A876CB" w14:textId="77777777" w:rsidR="00A63466" w:rsidRDefault="00A63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1181" w14:textId="77777777" w:rsidR="0080228A" w:rsidRDefault="0080228A" w:rsidP="00FD5967">
      <w:r>
        <w:separator/>
      </w:r>
    </w:p>
  </w:footnote>
  <w:footnote w:type="continuationSeparator" w:id="0">
    <w:p w14:paraId="63A4C879" w14:textId="77777777" w:rsidR="0080228A" w:rsidRDefault="0080228A" w:rsidP="00FD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2102" w14:textId="6B59148C" w:rsidR="00316292" w:rsidRPr="0071091A" w:rsidRDefault="00A84CDD" w:rsidP="00A27743">
    <w:pPr>
      <w:pStyle w:val="Heading2"/>
      <w:jc w:val="right"/>
      <w:rPr>
        <w:color w:val="492861" w:themeColor="text2"/>
        <w:sz w:val="24"/>
        <w:szCs w:val="24"/>
      </w:rPr>
    </w:pPr>
    <w:r>
      <w:rPr>
        <w:color w:val="492861" w:themeColor="text2"/>
        <w:sz w:val="24"/>
        <w:szCs w:val="24"/>
      </w:rPr>
      <w:t>Equal Opportunities and GDPR Consent</w:t>
    </w:r>
  </w:p>
  <w:p w14:paraId="0D38FFE7" w14:textId="08288E29" w:rsidR="00316292" w:rsidRPr="0071091A" w:rsidRDefault="00A84CDD" w:rsidP="00A27743">
    <w:pPr>
      <w:pStyle w:val="Heading2"/>
      <w:pBdr>
        <w:bottom w:val="single" w:sz="4" w:space="1" w:color="002060"/>
      </w:pBdr>
      <w:jc w:val="right"/>
      <w:rPr>
        <w:color w:val="492861" w:themeColor="text2"/>
        <w:sz w:val="24"/>
        <w:szCs w:val="24"/>
      </w:rPr>
    </w:pPr>
    <w:r>
      <w:rPr>
        <w:color w:val="492861" w:themeColor="text2"/>
        <w:sz w:val="24"/>
        <w:szCs w:val="24"/>
      </w:rPr>
      <w:t>February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07E3" w14:textId="2197A2BF" w:rsidR="00DC1EAF" w:rsidRPr="00CA5786" w:rsidRDefault="004D516D" w:rsidP="00B96115">
    <w:pPr>
      <w:pStyle w:val="Heading2"/>
      <w:rPr>
        <w:color w:val="6E587F"/>
        <w:sz w:val="22"/>
        <w:szCs w:val="22"/>
      </w:rPr>
    </w:pPr>
    <w:r w:rsidRPr="00CA5786">
      <w:rPr>
        <w:noProof/>
        <w:color w:val="6E587F"/>
        <w:sz w:val="16"/>
        <w:szCs w:val="16"/>
        <w:lang w:val="en-GB" w:eastAsia="en-GB"/>
      </w:rPr>
      <w:drawing>
        <wp:anchor distT="0" distB="0" distL="114300" distR="114300" simplePos="0" relativeHeight="251663872" behindDoc="0" locked="0" layoutInCell="1" allowOverlap="1" wp14:anchorId="64D0D6C4" wp14:editId="34FCC077">
          <wp:simplePos x="0" y="0"/>
          <wp:positionH relativeFrom="column">
            <wp:posOffset>4516755</wp:posOffset>
          </wp:positionH>
          <wp:positionV relativeFrom="paragraph">
            <wp:posOffset>-65496</wp:posOffset>
          </wp:positionV>
          <wp:extent cx="1966567" cy="63137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67" cy="63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23" w:rsidRPr="00CA5786">
      <w:rPr>
        <w:color w:val="492861" w:themeColor="text2"/>
        <w:sz w:val="24"/>
        <w:szCs w:val="24"/>
      </w:rPr>
      <w:t>Recruitment</w:t>
    </w:r>
  </w:p>
  <w:p w14:paraId="01F44FFB" w14:textId="4CAAA82F" w:rsidR="00170C23" w:rsidRPr="00CA5786" w:rsidRDefault="00170C23" w:rsidP="00170C23">
    <w:pPr>
      <w:pStyle w:val="Heading2"/>
      <w:tabs>
        <w:tab w:val="left" w:pos="8805"/>
      </w:tabs>
      <w:rPr>
        <w:color w:val="492861" w:themeColor="text2"/>
        <w:sz w:val="32"/>
        <w:szCs w:val="32"/>
      </w:rPr>
    </w:pPr>
    <w:r w:rsidRPr="00CA5786">
      <w:rPr>
        <w:color w:val="492861" w:themeColor="text2"/>
        <w:sz w:val="32"/>
        <w:szCs w:val="32"/>
      </w:rPr>
      <w:t>Equal Opportunities Monitoring</w:t>
    </w:r>
    <w:r w:rsidR="004753BC">
      <w:rPr>
        <w:color w:val="492861" w:themeColor="text2"/>
        <w:sz w:val="32"/>
        <w:szCs w:val="32"/>
      </w:rPr>
      <w:t xml:space="preserve"> and GDPR</w:t>
    </w:r>
    <w:r w:rsidRPr="00CA5786">
      <w:rPr>
        <w:color w:val="492861" w:themeColor="text2"/>
        <w:sz w:val="32"/>
        <w:szCs w:val="32"/>
      </w:rPr>
      <w:t xml:space="preserve"> Form</w:t>
    </w:r>
  </w:p>
  <w:p w14:paraId="6AC06C97" w14:textId="77777777" w:rsidR="004D516D" w:rsidRDefault="004D516D" w:rsidP="00A27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743038"/>
    <w:multiLevelType w:val="hybridMultilevel"/>
    <w:tmpl w:val="AED81DD8"/>
    <w:lvl w:ilvl="0" w:tplc="6998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17"/>
  </w:num>
  <w:num w:numId="6">
    <w:abstractNumId w:val="20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9"/>
  </w:num>
  <w:num w:numId="16">
    <w:abstractNumId w:val="15"/>
  </w:num>
  <w:num w:numId="17">
    <w:abstractNumId w:val="0"/>
    <w:lvlOverride w:ilvl="0">
      <w:startOverride w:val="1"/>
    </w:lvlOverride>
  </w:num>
  <w:num w:numId="18">
    <w:abstractNumId w:val="15"/>
  </w:num>
  <w:num w:numId="19">
    <w:abstractNumId w:val="9"/>
  </w:num>
  <w:num w:numId="20">
    <w:abstractNumId w:val="3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23"/>
    <w:rsid w:val="00000210"/>
    <w:rsid w:val="000012DF"/>
    <w:rsid w:val="00001C81"/>
    <w:rsid w:val="000021B9"/>
    <w:rsid w:val="00004FBA"/>
    <w:rsid w:val="00006AC2"/>
    <w:rsid w:val="0001272E"/>
    <w:rsid w:val="00015DA0"/>
    <w:rsid w:val="00017985"/>
    <w:rsid w:val="0002311E"/>
    <w:rsid w:val="000260F2"/>
    <w:rsid w:val="0002626C"/>
    <w:rsid w:val="00032E01"/>
    <w:rsid w:val="000420D8"/>
    <w:rsid w:val="0004595C"/>
    <w:rsid w:val="00047C42"/>
    <w:rsid w:val="00053791"/>
    <w:rsid w:val="000555CF"/>
    <w:rsid w:val="000559AB"/>
    <w:rsid w:val="0006124D"/>
    <w:rsid w:val="000627FE"/>
    <w:rsid w:val="0006286D"/>
    <w:rsid w:val="0006367A"/>
    <w:rsid w:val="000663C4"/>
    <w:rsid w:val="000668F7"/>
    <w:rsid w:val="0006710E"/>
    <w:rsid w:val="00076474"/>
    <w:rsid w:val="00076E80"/>
    <w:rsid w:val="000772EE"/>
    <w:rsid w:val="0008364A"/>
    <w:rsid w:val="00090BF3"/>
    <w:rsid w:val="00091ABE"/>
    <w:rsid w:val="00093657"/>
    <w:rsid w:val="00097B80"/>
    <w:rsid w:val="000A114F"/>
    <w:rsid w:val="000A12A7"/>
    <w:rsid w:val="000B3518"/>
    <w:rsid w:val="000C0FB1"/>
    <w:rsid w:val="000C797C"/>
    <w:rsid w:val="000D1031"/>
    <w:rsid w:val="000E3C83"/>
    <w:rsid w:val="000F40B8"/>
    <w:rsid w:val="000F64EF"/>
    <w:rsid w:val="0010215B"/>
    <w:rsid w:val="00103DC9"/>
    <w:rsid w:val="00105228"/>
    <w:rsid w:val="00115419"/>
    <w:rsid w:val="00120318"/>
    <w:rsid w:val="00137AAB"/>
    <w:rsid w:val="00140883"/>
    <w:rsid w:val="00141831"/>
    <w:rsid w:val="00142314"/>
    <w:rsid w:val="001437FA"/>
    <w:rsid w:val="00153CDC"/>
    <w:rsid w:val="001540C0"/>
    <w:rsid w:val="00154C22"/>
    <w:rsid w:val="00155CA0"/>
    <w:rsid w:val="001629C3"/>
    <w:rsid w:val="00164D39"/>
    <w:rsid w:val="00165506"/>
    <w:rsid w:val="00166165"/>
    <w:rsid w:val="001661F5"/>
    <w:rsid w:val="00170C23"/>
    <w:rsid w:val="00171CF1"/>
    <w:rsid w:val="00176018"/>
    <w:rsid w:val="00184DFD"/>
    <w:rsid w:val="00191466"/>
    <w:rsid w:val="001941E9"/>
    <w:rsid w:val="001946F4"/>
    <w:rsid w:val="00196AF5"/>
    <w:rsid w:val="00197F1C"/>
    <w:rsid w:val="001A0EBE"/>
    <w:rsid w:val="001A781B"/>
    <w:rsid w:val="001B5917"/>
    <w:rsid w:val="001C0DEB"/>
    <w:rsid w:val="001C1C33"/>
    <w:rsid w:val="001C2CC6"/>
    <w:rsid w:val="001C6080"/>
    <w:rsid w:val="001C7351"/>
    <w:rsid w:val="001D2650"/>
    <w:rsid w:val="001D4FB4"/>
    <w:rsid w:val="001D54A9"/>
    <w:rsid w:val="001E033C"/>
    <w:rsid w:val="001E093C"/>
    <w:rsid w:val="0020077E"/>
    <w:rsid w:val="00202DD5"/>
    <w:rsid w:val="00204DBD"/>
    <w:rsid w:val="00205B31"/>
    <w:rsid w:val="00214D00"/>
    <w:rsid w:val="002163B2"/>
    <w:rsid w:val="00216A94"/>
    <w:rsid w:val="0021798D"/>
    <w:rsid w:val="00217C92"/>
    <w:rsid w:val="00222D50"/>
    <w:rsid w:val="00224C50"/>
    <w:rsid w:val="002258A4"/>
    <w:rsid w:val="00232953"/>
    <w:rsid w:val="0024329C"/>
    <w:rsid w:val="0024467C"/>
    <w:rsid w:val="0024687C"/>
    <w:rsid w:val="002478FB"/>
    <w:rsid w:val="00252741"/>
    <w:rsid w:val="002555FF"/>
    <w:rsid w:val="00255768"/>
    <w:rsid w:val="00257FA2"/>
    <w:rsid w:val="00261027"/>
    <w:rsid w:val="00265CFA"/>
    <w:rsid w:val="002678A0"/>
    <w:rsid w:val="002764E6"/>
    <w:rsid w:val="002807F1"/>
    <w:rsid w:val="00284237"/>
    <w:rsid w:val="002912BB"/>
    <w:rsid w:val="00291BB0"/>
    <w:rsid w:val="00293C63"/>
    <w:rsid w:val="0029443A"/>
    <w:rsid w:val="002A237D"/>
    <w:rsid w:val="002A6716"/>
    <w:rsid w:val="002A7321"/>
    <w:rsid w:val="002A77B9"/>
    <w:rsid w:val="002B2797"/>
    <w:rsid w:val="002B2B58"/>
    <w:rsid w:val="002C0964"/>
    <w:rsid w:val="002C0F70"/>
    <w:rsid w:val="002C0FF9"/>
    <w:rsid w:val="002C1A8D"/>
    <w:rsid w:val="002C21BD"/>
    <w:rsid w:val="002D014C"/>
    <w:rsid w:val="002D151D"/>
    <w:rsid w:val="002D190E"/>
    <w:rsid w:val="002D2B9F"/>
    <w:rsid w:val="002E0052"/>
    <w:rsid w:val="002E021C"/>
    <w:rsid w:val="002E45D1"/>
    <w:rsid w:val="002E5B4B"/>
    <w:rsid w:val="002F0973"/>
    <w:rsid w:val="002F0CBB"/>
    <w:rsid w:val="002F6750"/>
    <w:rsid w:val="002F6A67"/>
    <w:rsid w:val="00304D8B"/>
    <w:rsid w:val="0030630D"/>
    <w:rsid w:val="003122FD"/>
    <w:rsid w:val="0031239A"/>
    <w:rsid w:val="00316292"/>
    <w:rsid w:val="00317C8E"/>
    <w:rsid w:val="00320402"/>
    <w:rsid w:val="00321682"/>
    <w:rsid w:val="003234E2"/>
    <w:rsid w:val="00330FDD"/>
    <w:rsid w:val="00331CE3"/>
    <w:rsid w:val="00331D8F"/>
    <w:rsid w:val="00335F8D"/>
    <w:rsid w:val="00340D55"/>
    <w:rsid w:val="003416AE"/>
    <w:rsid w:val="003449EF"/>
    <w:rsid w:val="0034756A"/>
    <w:rsid w:val="00352482"/>
    <w:rsid w:val="00353685"/>
    <w:rsid w:val="00363A54"/>
    <w:rsid w:val="00363D4E"/>
    <w:rsid w:val="00365F7C"/>
    <w:rsid w:val="00366418"/>
    <w:rsid w:val="0037256F"/>
    <w:rsid w:val="00372D95"/>
    <w:rsid w:val="003733BE"/>
    <w:rsid w:val="00374726"/>
    <w:rsid w:val="00380EE1"/>
    <w:rsid w:val="00381E5F"/>
    <w:rsid w:val="00382047"/>
    <w:rsid w:val="00393398"/>
    <w:rsid w:val="00396AB5"/>
    <w:rsid w:val="003A01A3"/>
    <w:rsid w:val="003A1BB2"/>
    <w:rsid w:val="003A5F90"/>
    <w:rsid w:val="003A75CF"/>
    <w:rsid w:val="003B4046"/>
    <w:rsid w:val="003B6170"/>
    <w:rsid w:val="003B7283"/>
    <w:rsid w:val="003C67FE"/>
    <w:rsid w:val="003D2DB8"/>
    <w:rsid w:val="003D75C0"/>
    <w:rsid w:val="003E026C"/>
    <w:rsid w:val="003E26CB"/>
    <w:rsid w:val="003E2906"/>
    <w:rsid w:val="003E48D7"/>
    <w:rsid w:val="003E7BC1"/>
    <w:rsid w:val="003F0535"/>
    <w:rsid w:val="003F4346"/>
    <w:rsid w:val="0040037A"/>
    <w:rsid w:val="00400600"/>
    <w:rsid w:val="004012C6"/>
    <w:rsid w:val="00402D12"/>
    <w:rsid w:val="00405F13"/>
    <w:rsid w:val="004167F8"/>
    <w:rsid w:val="00422030"/>
    <w:rsid w:val="004301B5"/>
    <w:rsid w:val="00430F92"/>
    <w:rsid w:val="00433C08"/>
    <w:rsid w:val="00436548"/>
    <w:rsid w:val="00442200"/>
    <w:rsid w:val="00444216"/>
    <w:rsid w:val="004455EE"/>
    <w:rsid w:val="00451B49"/>
    <w:rsid w:val="00454F62"/>
    <w:rsid w:val="00467F73"/>
    <w:rsid w:val="004753BC"/>
    <w:rsid w:val="004773EE"/>
    <w:rsid w:val="00482F24"/>
    <w:rsid w:val="004874B6"/>
    <w:rsid w:val="0049089D"/>
    <w:rsid w:val="00490DE4"/>
    <w:rsid w:val="00491430"/>
    <w:rsid w:val="004A3098"/>
    <w:rsid w:val="004A6516"/>
    <w:rsid w:val="004A6C74"/>
    <w:rsid w:val="004C3668"/>
    <w:rsid w:val="004C389A"/>
    <w:rsid w:val="004C55DC"/>
    <w:rsid w:val="004C6048"/>
    <w:rsid w:val="004C78F1"/>
    <w:rsid w:val="004D516D"/>
    <w:rsid w:val="004E0754"/>
    <w:rsid w:val="004E7735"/>
    <w:rsid w:val="004F2E19"/>
    <w:rsid w:val="004F46DE"/>
    <w:rsid w:val="00503E25"/>
    <w:rsid w:val="00504257"/>
    <w:rsid w:val="005210D2"/>
    <w:rsid w:val="00522EEB"/>
    <w:rsid w:val="00526128"/>
    <w:rsid w:val="00530227"/>
    <w:rsid w:val="00532398"/>
    <w:rsid w:val="0053256F"/>
    <w:rsid w:val="00535CDC"/>
    <w:rsid w:val="005374A8"/>
    <w:rsid w:val="005445A5"/>
    <w:rsid w:val="00545034"/>
    <w:rsid w:val="00550167"/>
    <w:rsid w:val="005524D8"/>
    <w:rsid w:val="00554901"/>
    <w:rsid w:val="00562EE0"/>
    <w:rsid w:val="00565B00"/>
    <w:rsid w:val="00566D4F"/>
    <w:rsid w:val="005836E0"/>
    <w:rsid w:val="005854EC"/>
    <w:rsid w:val="00586B71"/>
    <w:rsid w:val="00593699"/>
    <w:rsid w:val="00595747"/>
    <w:rsid w:val="005A1A94"/>
    <w:rsid w:val="005A5640"/>
    <w:rsid w:val="005A6881"/>
    <w:rsid w:val="005C0097"/>
    <w:rsid w:val="005C1F89"/>
    <w:rsid w:val="005C45AA"/>
    <w:rsid w:val="005C5142"/>
    <w:rsid w:val="005D514D"/>
    <w:rsid w:val="005D601A"/>
    <w:rsid w:val="005E3951"/>
    <w:rsid w:val="005E4D82"/>
    <w:rsid w:val="005E6F41"/>
    <w:rsid w:val="005F0442"/>
    <w:rsid w:val="005F105D"/>
    <w:rsid w:val="005F2F89"/>
    <w:rsid w:val="005F52F5"/>
    <w:rsid w:val="005F7A00"/>
    <w:rsid w:val="006008FE"/>
    <w:rsid w:val="006014B8"/>
    <w:rsid w:val="00605800"/>
    <w:rsid w:val="006108B2"/>
    <w:rsid w:val="00611E61"/>
    <w:rsid w:val="006134BF"/>
    <w:rsid w:val="0061608A"/>
    <w:rsid w:val="0062267E"/>
    <w:rsid w:val="006231FB"/>
    <w:rsid w:val="0062546D"/>
    <w:rsid w:val="00630191"/>
    <w:rsid w:val="00633188"/>
    <w:rsid w:val="0063789D"/>
    <w:rsid w:val="00641129"/>
    <w:rsid w:val="006418A7"/>
    <w:rsid w:val="00642302"/>
    <w:rsid w:val="0064276E"/>
    <w:rsid w:val="00643418"/>
    <w:rsid w:val="00643DE1"/>
    <w:rsid w:val="00645616"/>
    <w:rsid w:val="00647953"/>
    <w:rsid w:val="00652DC5"/>
    <w:rsid w:val="00653342"/>
    <w:rsid w:val="00653546"/>
    <w:rsid w:val="00655911"/>
    <w:rsid w:val="00655918"/>
    <w:rsid w:val="00655ED4"/>
    <w:rsid w:val="00661533"/>
    <w:rsid w:val="00663114"/>
    <w:rsid w:val="00667A8F"/>
    <w:rsid w:val="00673615"/>
    <w:rsid w:val="00673E7C"/>
    <w:rsid w:val="00674374"/>
    <w:rsid w:val="00683144"/>
    <w:rsid w:val="00685EDB"/>
    <w:rsid w:val="00696425"/>
    <w:rsid w:val="006A009B"/>
    <w:rsid w:val="006A0FBF"/>
    <w:rsid w:val="006A345B"/>
    <w:rsid w:val="006A5A6B"/>
    <w:rsid w:val="006A6D6E"/>
    <w:rsid w:val="006B4D6D"/>
    <w:rsid w:val="006C0FEC"/>
    <w:rsid w:val="006C18FE"/>
    <w:rsid w:val="006C3A73"/>
    <w:rsid w:val="006D30D6"/>
    <w:rsid w:val="006D3C8C"/>
    <w:rsid w:val="006E2F6E"/>
    <w:rsid w:val="006F161F"/>
    <w:rsid w:val="006F3461"/>
    <w:rsid w:val="006F5E04"/>
    <w:rsid w:val="006F7BEE"/>
    <w:rsid w:val="00705F30"/>
    <w:rsid w:val="0071091A"/>
    <w:rsid w:val="00714BDA"/>
    <w:rsid w:val="00723E85"/>
    <w:rsid w:val="00732607"/>
    <w:rsid w:val="0073304F"/>
    <w:rsid w:val="007406EA"/>
    <w:rsid w:val="0074309A"/>
    <w:rsid w:val="00745ED7"/>
    <w:rsid w:val="007479CD"/>
    <w:rsid w:val="00750BE5"/>
    <w:rsid w:val="0075361A"/>
    <w:rsid w:val="00756AA8"/>
    <w:rsid w:val="00763FED"/>
    <w:rsid w:val="00764C29"/>
    <w:rsid w:val="0076763C"/>
    <w:rsid w:val="00772B19"/>
    <w:rsid w:val="007742E2"/>
    <w:rsid w:val="00775298"/>
    <w:rsid w:val="007818CB"/>
    <w:rsid w:val="00782613"/>
    <w:rsid w:val="00783B4A"/>
    <w:rsid w:val="00784D57"/>
    <w:rsid w:val="00790BF6"/>
    <w:rsid w:val="00791D24"/>
    <w:rsid w:val="0079421C"/>
    <w:rsid w:val="007A7296"/>
    <w:rsid w:val="007B2C71"/>
    <w:rsid w:val="007B3830"/>
    <w:rsid w:val="007B435B"/>
    <w:rsid w:val="007B641F"/>
    <w:rsid w:val="007C45C3"/>
    <w:rsid w:val="007C476C"/>
    <w:rsid w:val="007C6E18"/>
    <w:rsid w:val="007D7079"/>
    <w:rsid w:val="007D7FBD"/>
    <w:rsid w:val="007E0628"/>
    <w:rsid w:val="007E26AD"/>
    <w:rsid w:val="007F428D"/>
    <w:rsid w:val="0080228A"/>
    <w:rsid w:val="00802C2D"/>
    <w:rsid w:val="00802ED8"/>
    <w:rsid w:val="00807103"/>
    <w:rsid w:val="00810511"/>
    <w:rsid w:val="00810961"/>
    <w:rsid w:val="00814181"/>
    <w:rsid w:val="00814F2E"/>
    <w:rsid w:val="00817281"/>
    <w:rsid w:val="00817BE8"/>
    <w:rsid w:val="00817D1C"/>
    <w:rsid w:val="0082356C"/>
    <w:rsid w:val="008302F7"/>
    <w:rsid w:val="00832EC9"/>
    <w:rsid w:val="008405B6"/>
    <w:rsid w:val="00840C50"/>
    <w:rsid w:val="008436FD"/>
    <w:rsid w:val="0085018E"/>
    <w:rsid w:val="00851C59"/>
    <w:rsid w:val="00853777"/>
    <w:rsid w:val="008540F3"/>
    <w:rsid w:val="00854FA3"/>
    <w:rsid w:val="00856088"/>
    <w:rsid w:val="00860A0A"/>
    <w:rsid w:val="00864D17"/>
    <w:rsid w:val="00866543"/>
    <w:rsid w:val="00867663"/>
    <w:rsid w:val="0087155E"/>
    <w:rsid w:val="00876B28"/>
    <w:rsid w:val="0088141A"/>
    <w:rsid w:val="008819CD"/>
    <w:rsid w:val="00883A6B"/>
    <w:rsid w:val="0088627B"/>
    <w:rsid w:val="008903D2"/>
    <w:rsid w:val="0089275A"/>
    <w:rsid w:val="00894FAE"/>
    <w:rsid w:val="008A3F75"/>
    <w:rsid w:val="008B3904"/>
    <w:rsid w:val="008C2E83"/>
    <w:rsid w:val="008C45CF"/>
    <w:rsid w:val="008D13ED"/>
    <w:rsid w:val="008D3213"/>
    <w:rsid w:val="008D5F98"/>
    <w:rsid w:val="008D740C"/>
    <w:rsid w:val="008D7E2C"/>
    <w:rsid w:val="008E2CFD"/>
    <w:rsid w:val="008F0AB2"/>
    <w:rsid w:val="008F0F46"/>
    <w:rsid w:val="008F2703"/>
    <w:rsid w:val="008F315A"/>
    <w:rsid w:val="008F59E8"/>
    <w:rsid w:val="008F5B40"/>
    <w:rsid w:val="009014D3"/>
    <w:rsid w:val="00904618"/>
    <w:rsid w:val="00907E5E"/>
    <w:rsid w:val="009150A4"/>
    <w:rsid w:val="0091548A"/>
    <w:rsid w:val="009162D8"/>
    <w:rsid w:val="00920392"/>
    <w:rsid w:val="00924831"/>
    <w:rsid w:val="00930156"/>
    <w:rsid w:val="0093194B"/>
    <w:rsid w:val="00943B38"/>
    <w:rsid w:val="00944BF8"/>
    <w:rsid w:val="00951E00"/>
    <w:rsid w:val="009532D0"/>
    <w:rsid w:val="00955663"/>
    <w:rsid w:val="00960F75"/>
    <w:rsid w:val="00960FDD"/>
    <w:rsid w:val="0096321C"/>
    <w:rsid w:val="0096494C"/>
    <w:rsid w:val="0097083B"/>
    <w:rsid w:val="00970925"/>
    <w:rsid w:val="009776FB"/>
    <w:rsid w:val="009905DA"/>
    <w:rsid w:val="0099098E"/>
    <w:rsid w:val="009957C0"/>
    <w:rsid w:val="00997B9A"/>
    <w:rsid w:val="009A4CB7"/>
    <w:rsid w:val="009A5F46"/>
    <w:rsid w:val="009B1649"/>
    <w:rsid w:val="009B1809"/>
    <w:rsid w:val="009B7CF6"/>
    <w:rsid w:val="009C12BA"/>
    <w:rsid w:val="009C4172"/>
    <w:rsid w:val="009D43FF"/>
    <w:rsid w:val="009E03B7"/>
    <w:rsid w:val="009E4230"/>
    <w:rsid w:val="009F2B91"/>
    <w:rsid w:val="009F2F66"/>
    <w:rsid w:val="009F3B33"/>
    <w:rsid w:val="00A01510"/>
    <w:rsid w:val="00A02E6B"/>
    <w:rsid w:val="00A0301E"/>
    <w:rsid w:val="00A051D4"/>
    <w:rsid w:val="00A06B48"/>
    <w:rsid w:val="00A10FBC"/>
    <w:rsid w:val="00A1785D"/>
    <w:rsid w:val="00A202EB"/>
    <w:rsid w:val="00A23D60"/>
    <w:rsid w:val="00A24853"/>
    <w:rsid w:val="00A249E3"/>
    <w:rsid w:val="00A27743"/>
    <w:rsid w:val="00A325A5"/>
    <w:rsid w:val="00A334DB"/>
    <w:rsid w:val="00A34622"/>
    <w:rsid w:val="00A35B41"/>
    <w:rsid w:val="00A368FA"/>
    <w:rsid w:val="00A40CF9"/>
    <w:rsid w:val="00A424C6"/>
    <w:rsid w:val="00A437C6"/>
    <w:rsid w:val="00A44D35"/>
    <w:rsid w:val="00A517B2"/>
    <w:rsid w:val="00A52B0F"/>
    <w:rsid w:val="00A55C62"/>
    <w:rsid w:val="00A563F0"/>
    <w:rsid w:val="00A63466"/>
    <w:rsid w:val="00A72F41"/>
    <w:rsid w:val="00A74ADE"/>
    <w:rsid w:val="00A7749B"/>
    <w:rsid w:val="00A808D1"/>
    <w:rsid w:val="00A81A56"/>
    <w:rsid w:val="00A828CF"/>
    <w:rsid w:val="00A84CDD"/>
    <w:rsid w:val="00A85DB1"/>
    <w:rsid w:val="00A8665F"/>
    <w:rsid w:val="00A93DB6"/>
    <w:rsid w:val="00A97595"/>
    <w:rsid w:val="00AA0559"/>
    <w:rsid w:val="00AA0A5C"/>
    <w:rsid w:val="00AA6251"/>
    <w:rsid w:val="00AB1DD5"/>
    <w:rsid w:val="00AB6A2E"/>
    <w:rsid w:val="00AB7752"/>
    <w:rsid w:val="00AB7B1D"/>
    <w:rsid w:val="00AC12BF"/>
    <w:rsid w:val="00AC202E"/>
    <w:rsid w:val="00AC4A7A"/>
    <w:rsid w:val="00AC7CEB"/>
    <w:rsid w:val="00AD2E7C"/>
    <w:rsid w:val="00AD6DD3"/>
    <w:rsid w:val="00AD763D"/>
    <w:rsid w:val="00AE2CCE"/>
    <w:rsid w:val="00AF2227"/>
    <w:rsid w:val="00AF28BF"/>
    <w:rsid w:val="00AF3E4D"/>
    <w:rsid w:val="00AF41EB"/>
    <w:rsid w:val="00AF48CC"/>
    <w:rsid w:val="00AF5021"/>
    <w:rsid w:val="00AF50CB"/>
    <w:rsid w:val="00AF6760"/>
    <w:rsid w:val="00B0296D"/>
    <w:rsid w:val="00B063F1"/>
    <w:rsid w:val="00B06C4F"/>
    <w:rsid w:val="00B13204"/>
    <w:rsid w:val="00B13E79"/>
    <w:rsid w:val="00B159B9"/>
    <w:rsid w:val="00B17660"/>
    <w:rsid w:val="00B3186D"/>
    <w:rsid w:val="00B32B50"/>
    <w:rsid w:val="00B36D10"/>
    <w:rsid w:val="00B44A0F"/>
    <w:rsid w:val="00B502FE"/>
    <w:rsid w:val="00B51503"/>
    <w:rsid w:val="00B5389D"/>
    <w:rsid w:val="00B6168A"/>
    <w:rsid w:val="00B623D9"/>
    <w:rsid w:val="00B66809"/>
    <w:rsid w:val="00B72442"/>
    <w:rsid w:val="00B73966"/>
    <w:rsid w:val="00B74AA5"/>
    <w:rsid w:val="00B82662"/>
    <w:rsid w:val="00B82C32"/>
    <w:rsid w:val="00B841B6"/>
    <w:rsid w:val="00B87EE6"/>
    <w:rsid w:val="00B92E43"/>
    <w:rsid w:val="00B9451F"/>
    <w:rsid w:val="00B94FBF"/>
    <w:rsid w:val="00B96115"/>
    <w:rsid w:val="00BA4612"/>
    <w:rsid w:val="00BA6846"/>
    <w:rsid w:val="00BA6F87"/>
    <w:rsid w:val="00BD48E7"/>
    <w:rsid w:val="00BD67C3"/>
    <w:rsid w:val="00BD77C4"/>
    <w:rsid w:val="00BE4D8D"/>
    <w:rsid w:val="00BE68A5"/>
    <w:rsid w:val="00BE78E8"/>
    <w:rsid w:val="00BE7F5C"/>
    <w:rsid w:val="00BF4CB2"/>
    <w:rsid w:val="00C03146"/>
    <w:rsid w:val="00C0528E"/>
    <w:rsid w:val="00C13E8E"/>
    <w:rsid w:val="00C173DA"/>
    <w:rsid w:val="00C263AC"/>
    <w:rsid w:val="00C31D34"/>
    <w:rsid w:val="00C40B22"/>
    <w:rsid w:val="00C41009"/>
    <w:rsid w:val="00C412F0"/>
    <w:rsid w:val="00C45840"/>
    <w:rsid w:val="00C47BBC"/>
    <w:rsid w:val="00C62FC8"/>
    <w:rsid w:val="00C664A1"/>
    <w:rsid w:val="00C7063A"/>
    <w:rsid w:val="00C715F9"/>
    <w:rsid w:val="00C72798"/>
    <w:rsid w:val="00C7332C"/>
    <w:rsid w:val="00C75225"/>
    <w:rsid w:val="00C8110C"/>
    <w:rsid w:val="00C84062"/>
    <w:rsid w:val="00C84739"/>
    <w:rsid w:val="00C86838"/>
    <w:rsid w:val="00C905DD"/>
    <w:rsid w:val="00C955EF"/>
    <w:rsid w:val="00CA0806"/>
    <w:rsid w:val="00CA3B42"/>
    <w:rsid w:val="00CA5676"/>
    <w:rsid w:val="00CA5786"/>
    <w:rsid w:val="00CB382F"/>
    <w:rsid w:val="00CB4841"/>
    <w:rsid w:val="00CC168C"/>
    <w:rsid w:val="00CC1DA6"/>
    <w:rsid w:val="00CD1A94"/>
    <w:rsid w:val="00CD3BAF"/>
    <w:rsid w:val="00CD4B26"/>
    <w:rsid w:val="00CD4D2B"/>
    <w:rsid w:val="00CE124C"/>
    <w:rsid w:val="00CE27DD"/>
    <w:rsid w:val="00CF2429"/>
    <w:rsid w:val="00CF7841"/>
    <w:rsid w:val="00D01FED"/>
    <w:rsid w:val="00D12A4C"/>
    <w:rsid w:val="00D14A8C"/>
    <w:rsid w:val="00D153F6"/>
    <w:rsid w:val="00D2171B"/>
    <w:rsid w:val="00D21986"/>
    <w:rsid w:val="00D26DCC"/>
    <w:rsid w:val="00D31935"/>
    <w:rsid w:val="00D4699C"/>
    <w:rsid w:val="00D609CF"/>
    <w:rsid w:val="00D6367E"/>
    <w:rsid w:val="00D7077A"/>
    <w:rsid w:val="00D70D21"/>
    <w:rsid w:val="00D72B19"/>
    <w:rsid w:val="00D741E7"/>
    <w:rsid w:val="00D828CE"/>
    <w:rsid w:val="00D97488"/>
    <w:rsid w:val="00DA27BF"/>
    <w:rsid w:val="00DA31BC"/>
    <w:rsid w:val="00DB5525"/>
    <w:rsid w:val="00DB70D5"/>
    <w:rsid w:val="00DC1EAF"/>
    <w:rsid w:val="00DC3830"/>
    <w:rsid w:val="00DC429A"/>
    <w:rsid w:val="00DC5145"/>
    <w:rsid w:val="00DC5803"/>
    <w:rsid w:val="00DD22DE"/>
    <w:rsid w:val="00DE024E"/>
    <w:rsid w:val="00DE0AC7"/>
    <w:rsid w:val="00DF072C"/>
    <w:rsid w:val="00DF1DD5"/>
    <w:rsid w:val="00DF3B10"/>
    <w:rsid w:val="00DF59F0"/>
    <w:rsid w:val="00DF6011"/>
    <w:rsid w:val="00E03528"/>
    <w:rsid w:val="00E0615C"/>
    <w:rsid w:val="00E07ACB"/>
    <w:rsid w:val="00E10129"/>
    <w:rsid w:val="00E1033A"/>
    <w:rsid w:val="00E11187"/>
    <w:rsid w:val="00E14AC6"/>
    <w:rsid w:val="00E1530E"/>
    <w:rsid w:val="00E2789B"/>
    <w:rsid w:val="00E33E94"/>
    <w:rsid w:val="00E41C94"/>
    <w:rsid w:val="00E4410F"/>
    <w:rsid w:val="00E45508"/>
    <w:rsid w:val="00E53600"/>
    <w:rsid w:val="00E54156"/>
    <w:rsid w:val="00E549DC"/>
    <w:rsid w:val="00E55291"/>
    <w:rsid w:val="00E565C4"/>
    <w:rsid w:val="00E56DA8"/>
    <w:rsid w:val="00E60F0A"/>
    <w:rsid w:val="00E6208F"/>
    <w:rsid w:val="00E65933"/>
    <w:rsid w:val="00E707FB"/>
    <w:rsid w:val="00E81B85"/>
    <w:rsid w:val="00EA3D2A"/>
    <w:rsid w:val="00EA426C"/>
    <w:rsid w:val="00EB23DB"/>
    <w:rsid w:val="00EB42ED"/>
    <w:rsid w:val="00EB492D"/>
    <w:rsid w:val="00EC2796"/>
    <w:rsid w:val="00EC31B5"/>
    <w:rsid w:val="00EC5E9A"/>
    <w:rsid w:val="00EC6AF2"/>
    <w:rsid w:val="00EE334D"/>
    <w:rsid w:val="00EE33F4"/>
    <w:rsid w:val="00EF1521"/>
    <w:rsid w:val="00EF6414"/>
    <w:rsid w:val="00F017E8"/>
    <w:rsid w:val="00F02DCC"/>
    <w:rsid w:val="00F0388A"/>
    <w:rsid w:val="00F058CF"/>
    <w:rsid w:val="00F1220C"/>
    <w:rsid w:val="00F129E9"/>
    <w:rsid w:val="00F220A7"/>
    <w:rsid w:val="00F27F77"/>
    <w:rsid w:val="00F3065B"/>
    <w:rsid w:val="00F30D02"/>
    <w:rsid w:val="00F337B8"/>
    <w:rsid w:val="00F343BE"/>
    <w:rsid w:val="00F42686"/>
    <w:rsid w:val="00F430F6"/>
    <w:rsid w:val="00F44D93"/>
    <w:rsid w:val="00F54F15"/>
    <w:rsid w:val="00F555CF"/>
    <w:rsid w:val="00F55626"/>
    <w:rsid w:val="00F567FD"/>
    <w:rsid w:val="00F623FC"/>
    <w:rsid w:val="00F63547"/>
    <w:rsid w:val="00F642DB"/>
    <w:rsid w:val="00F645EA"/>
    <w:rsid w:val="00F66E9D"/>
    <w:rsid w:val="00F67103"/>
    <w:rsid w:val="00F70198"/>
    <w:rsid w:val="00F71152"/>
    <w:rsid w:val="00F750BA"/>
    <w:rsid w:val="00F83FED"/>
    <w:rsid w:val="00F8703B"/>
    <w:rsid w:val="00FA26A9"/>
    <w:rsid w:val="00FA49BD"/>
    <w:rsid w:val="00FB13E1"/>
    <w:rsid w:val="00FB36B8"/>
    <w:rsid w:val="00FB585F"/>
    <w:rsid w:val="00FD5967"/>
    <w:rsid w:val="00FE1656"/>
    <w:rsid w:val="00FE4BF2"/>
    <w:rsid w:val="00FF394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F7B4DB"/>
  <w15:docId w15:val="{AD9F825E-7ADD-41DC-BD36-B336900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23"/>
    <w:pPr>
      <w:widowControl w:val="0"/>
    </w:pPr>
    <w:rPr>
      <w:rFonts w:ascii="Century" w:hAnsi="Century"/>
      <w:sz w:val="21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8A0"/>
    <w:pPr>
      <w:widowControl/>
      <w:outlineLvl w:val="0"/>
    </w:pPr>
    <w:rPr>
      <w:rFonts w:ascii="Arial" w:hAnsi="Arial" w:cs="Century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966"/>
    <w:pPr>
      <w:widowControl/>
      <w:outlineLvl w:val="1"/>
    </w:pPr>
    <w:rPr>
      <w:rFonts w:ascii="Arial" w:hAnsi="Arial" w:cs="Arial"/>
      <w:b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966"/>
    <w:pPr>
      <w:widowControl/>
      <w:outlineLvl w:val="2"/>
    </w:pPr>
    <w:rPr>
      <w:rFonts w:ascii="Arial" w:hAnsi="Arial" w:cs="Century"/>
      <w:b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8FB"/>
    <w:pPr>
      <w:widowControl/>
      <w:outlineLvl w:val="3"/>
    </w:pPr>
    <w:rPr>
      <w:rFonts w:ascii="Arial" w:hAnsi="Arial" w:cs="Century"/>
      <w:b/>
      <w:i/>
      <w:sz w:val="24"/>
      <w:szCs w:val="21"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widowControl/>
      <w:outlineLvl w:val="4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78A0"/>
    <w:rPr>
      <w:rFonts w:ascii="Arial" w:hAnsi="Arial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73966"/>
    <w:rPr>
      <w:rFonts w:ascii="Arial" w:hAnsi="Arial" w:cs="Arial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73966"/>
    <w:rPr>
      <w:rFonts w:ascii="Arial" w:hAnsi="Arial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widowControl/>
      <w:shd w:val="clear" w:color="auto" w:fill="000080"/>
    </w:pPr>
    <w:rPr>
      <w:rFonts w:ascii="Tahoma" w:hAnsi="Tahoma" w:cs="Tahoma"/>
      <w:sz w:val="24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widowControl/>
      <w:jc w:val="right"/>
    </w:pPr>
    <w:rPr>
      <w:rFonts w:ascii="Frutiger LT 45 Light" w:hAnsi="Frutiger LT 45 Light" w:cs="Frutiger LT 45 Light"/>
      <w:b/>
      <w:bCs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widowControl/>
      <w:tabs>
        <w:tab w:val="center" w:pos="4153"/>
        <w:tab w:val="right" w:pos="8306"/>
      </w:tabs>
    </w:pPr>
    <w:rPr>
      <w:rFonts w:ascii="Arial" w:hAnsi="Arial" w:cs="Century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pPr>
      <w:widowControl/>
    </w:pPr>
    <w:rPr>
      <w:rFonts w:ascii="Arial" w:hAnsi="Arial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widowControl/>
      <w:ind w:right="2494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pPr>
      <w:widowControl/>
    </w:pPr>
    <w:rPr>
      <w:rFonts w:ascii="Arial" w:hAnsi="Arial" w:cs="Century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F28BF"/>
    <w:pPr>
      <w:widowControl/>
      <w:ind w:left="720"/>
      <w:contextualSpacing/>
    </w:pPr>
    <w:rPr>
      <w:rFonts w:ascii="Arial" w:hAnsi="Arial" w:cs="Century"/>
      <w:sz w:val="24"/>
      <w:szCs w:val="21"/>
    </w:r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qFormat/>
    <w:rsid w:val="00A23D60"/>
    <w:pPr>
      <w:jc w:val="left"/>
    </w:pPr>
    <w:rPr>
      <w:rFonts w:ascii="Century" w:hAnsi="Century"/>
      <w:bCs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 w:val="0"/>
      <w:color w:val="002060"/>
      <w:sz w:val="28"/>
      <w:szCs w:val="28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/>
      <w:color w:val="002060"/>
      <w:sz w:val="24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widowControl/>
      <w:spacing w:before="100" w:beforeAutospacing="1" w:after="100" w:afterAutospacing="1"/>
    </w:pPr>
    <w:rPr>
      <w:rFonts w:ascii="Times New Roman" w:hAnsi="Times New Roman" w:cs="Century"/>
      <w:sz w:val="24"/>
      <w:szCs w:val="21"/>
      <w:lang w:val="en-US"/>
    </w:rPr>
  </w:style>
  <w:style w:type="paragraph" w:customStyle="1" w:styleId="Bullet1">
    <w:name w:val="Bullet 1"/>
    <w:basedOn w:val="ListParagraph"/>
    <w:link w:val="Bullet1Char"/>
    <w:qFormat/>
    <w:rsid w:val="00B73966"/>
    <w:pPr>
      <w:ind w:hanging="360"/>
      <w:contextualSpacing w:val="0"/>
    </w:pPr>
  </w:style>
  <w:style w:type="character" w:customStyle="1" w:styleId="Bullet1Char">
    <w:name w:val="Bullet 1 Char"/>
    <w:basedOn w:val="DefaultParagraphFont"/>
    <w:link w:val="Bullet1"/>
    <w:rsid w:val="00B73966"/>
    <w:rPr>
      <w:rFonts w:ascii="Arial" w:hAnsi="Arial"/>
      <w:sz w:val="24"/>
      <w:szCs w:val="21"/>
      <w:lang w:val="en-GB"/>
    </w:rPr>
  </w:style>
  <w:style w:type="paragraph" w:customStyle="1" w:styleId="BodyCopy">
    <w:name w:val="Body Copy"/>
    <w:basedOn w:val="Normal"/>
    <w:link w:val="BodyCopyChar"/>
    <w:qFormat/>
    <w:rsid w:val="008F315A"/>
    <w:pPr>
      <w:widowControl/>
      <w:tabs>
        <w:tab w:val="left" w:pos="4306"/>
      </w:tabs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CopyChar">
    <w:name w:val="Body Copy Char"/>
    <w:basedOn w:val="DefaultParagraphFont"/>
    <w:link w:val="BodyCopy"/>
    <w:rsid w:val="008F315A"/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57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4853"/>
    <w:rPr>
      <w:color w:val="808080"/>
    </w:rPr>
  </w:style>
  <w:style w:type="character" w:customStyle="1" w:styleId="normaltextrun">
    <w:name w:val="normaltextrun"/>
    <w:basedOn w:val="DefaultParagraphFont"/>
    <w:rsid w:val="00255768"/>
  </w:style>
  <w:style w:type="character" w:customStyle="1" w:styleId="eop">
    <w:name w:val="eop"/>
    <w:basedOn w:val="DefaultParagraphFont"/>
    <w:rsid w:val="0025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youth.org/about-us/work-with-u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ndonyouth.org/privacy-polic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e%20got\Communications\Style\Templates\London%20Youth\General%20Papers%20Portrait.dotx" TargetMode="External"/></Relationships>
</file>

<file path=word/theme/theme1.xml><?xml version="1.0" encoding="utf-8"?>
<a:theme xmlns:a="http://schemas.openxmlformats.org/drawingml/2006/main" name="LondonYouth_Theme">
  <a:themeElements>
    <a:clrScheme name="London Youth - final">
      <a:dk1>
        <a:srgbClr val="000000"/>
      </a:dk1>
      <a:lt1>
        <a:srgbClr val="FFFFFF"/>
      </a:lt1>
      <a:dk2>
        <a:srgbClr val="492861"/>
      </a:dk2>
      <a:lt2>
        <a:srgbClr val="E7E6E6"/>
      </a:lt2>
      <a:accent1>
        <a:srgbClr val="4CCEDE"/>
      </a:accent1>
      <a:accent2>
        <a:srgbClr val="D5E739"/>
      </a:accent2>
      <a:accent3>
        <a:srgbClr val="FF6C2F"/>
      </a:accent3>
      <a:accent4>
        <a:srgbClr val="0083C3"/>
      </a:accent4>
      <a:accent5>
        <a:srgbClr val="167378"/>
      </a:accent5>
      <a:accent6>
        <a:srgbClr val="DB48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9FB4-8DC8-4AE0-AB10-1BB83CF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Papers Portrait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FoLYC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Vanessa Lee</dc:creator>
  <cp:lastModifiedBy>Helen Stoker</cp:lastModifiedBy>
  <cp:revision>2</cp:revision>
  <cp:lastPrinted>2018-07-13T07:50:00Z</cp:lastPrinted>
  <dcterms:created xsi:type="dcterms:W3CDTF">2021-12-17T10:51:00Z</dcterms:created>
  <dcterms:modified xsi:type="dcterms:W3CDTF">2021-12-17T10:51:00Z</dcterms:modified>
</cp:coreProperties>
</file>